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F4DE" w14:textId="77777777" w:rsidR="003D7A05" w:rsidRDefault="003D7A05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様式第３号</w:t>
      </w:r>
    </w:p>
    <w:p w14:paraId="6D1EC2C9" w14:textId="77777777" w:rsidR="003D7A05" w:rsidRDefault="003D7A05">
      <w:pPr>
        <w:pStyle w:val="a3"/>
        <w:rPr>
          <w:spacing w:val="0"/>
        </w:rPr>
      </w:pPr>
    </w:p>
    <w:p w14:paraId="50238690" w14:textId="77777777" w:rsidR="003D7A05" w:rsidRDefault="003D7A05">
      <w:pPr>
        <w:pStyle w:val="a3"/>
        <w:rPr>
          <w:spacing w:val="0"/>
        </w:rPr>
      </w:pPr>
    </w:p>
    <w:p w14:paraId="7DEE31BA" w14:textId="77777777" w:rsidR="003D7A05" w:rsidRDefault="003D3501">
      <w:pPr>
        <w:pStyle w:val="a3"/>
        <w:jc w:val="center"/>
        <w:rPr>
          <w:spacing w:val="0"/>
        </w:rPr>
      </w:pPr>
      <w:r w:rsidRPr="003D3501">
        <w:rPr>
          <w:rFonts w:ascii="ＭＳ 明朝" w:hAnsi="ＭＳ 明朝" w:hint="eastAsia"/>
          <w:spacing w:val="69"/>
          <w:fitText w:val="2652" w:id="33293568"/>
        </w:rPr>
        <w:t>助成金交付請求</w:t>
      </w:r>
      <w:r w:rsidR="003D7A05" w:rsidRPr="003D3501">
        <w:rPr>
          <w:rFonts w:ascii="ＭＳ 明朝" w:hAnsi="ＭＳ 明朝" w:hint="eastAsia"/>
          <w:spacing w:val="3"/>
          <w:fitText w:val="2652" w:id="33293568"/>
        </w:rPr>
        <w:t>書</w:t>
      </w:r>
    </w:p>
    <w:p w14:paraId="35F6B098" w14:textId="77777777" w:rsidR="003D7A05" w:rsidRDefault="003D7A05">
      <w:pPr>
        <w:pStyle w:val="a3"/>
        <w:rPr>
          <w:spacing w:val="0"/>
        </w:rPr>
      </w:pPr>
    </w:p>
    <w:p w14:paraId="53E19328" w14:textId="77777777" w:rsidR="003D7A05" w:rsidRDefault="003D7A05">
      <w:pPr>
        <w:pStyle w:val="a3"/>
        <w:rPr>
          <w:spacing w:val="0"/>
        </w:rPr>
      </w:pPr>
    </w:p>
    <w:p w14:paraId="0FD73A81" w14:textId="77777777" w:rsidR="003D7A05" w:rsidRDefault="003D7A05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一金　　　　　　　　　　　　円</w:t>
      </w:r>
    </w:p>
    <w:p w14:paraId="4EEC1997" w14:textId="77777777" w:rsidR="003D3501" w:rsidRDefault="003D3501">
      <w:pPr>
        <w:pStyle w:val="a3"/>
        <w:jc w:val="center"/>
        <w:rPr>
          <w:spacing w:val="0"/>
        </w:rPr>
      </w:pPr>
    </w:p>
    <w:p w14:paraId="529E8E92" w14:textId="77777777" w:rsidR="003D7A05" w:rsidRDefault="003D7A05">
      <w:pPr>
        <w:pStyle w:val="a3"/>
        <w:rPr>
          <w:spacing w:val="0"/>
        </w:rPr>
      </w:pPr>
    </w:p>
    <w:p w14:paraId="27D05347" w14:textId="309CB53C" w:rsidR="003D7A05" w:rsidRDefault="00A52A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これは、</w:t>
      </w:r>
      <w:r w:rsidR="006B1D7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="003D7A05">
        <w:rPr>
          <w:rFonts w:ascii="ＭＳ 明朝" w:hAnsi="ＭＳ 明朝" w:hint="eastAsia"/>
        </w:rPr>
        <w:t>年　月</w:t>
      </w:r>
      <w:r w:rsidR="00113A08">
        <w:rPr>
          <w:rFonts w:ascii="ＭＳ 明朝" w:hAnsi="ＭＳ 明朝" w:hint="eastAsia"/>
        </w:rPr>
        <w:t xml:space="preserve">　</w:t>
      </w:r>
      <w:r w:rsidR="003D7A05">
        <w:rPr>
          <w:rFonts w:ascii="ＭＳ 明朝" w:hAnsi="ＭＳ 明朝" w:hint="eastAsia"/>
        </w:rPr>
        <w:t xml:space="preserve">日付鳥魚基第　</w:t>
      </w:r>
      <w:r w:rsidR="003D350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号をもって交付決定、</w:t>
      </w:r>
      <w:r w:rsidR="006B1D79">
        <w:rPr>
          <w:rFonts w:ascii="ＭＳ 明朝" w:hAnsi="ＭＳ 明朝" w:hint="eastAsia"/>
        </w:rPr>
        <w:t>令和</w:t>
      </w:r>
      <w:r w:rsidR="003D3501">
        <w:rPr>
          <w:rFonts w:ascii="ＭＳ 明朝" w:hAnsi="ＭＳ 明朝" w:hint="eastAsia"/>
        </w:rPr>
        <w:t xml:space="preserve">　</w:t>
      </w:r>
      <w:r w:rsidR="003D7A05">
        <w:rPr>
          <w:rFonts w:ascii="ＭＳ 明朝" w:hAnsi="ＭＳ 明朝" w:hint="eastAsia"/>
        </w:rPr>
        <w:t xml:space="preserve">年　月　日付鳥魚基第　</w:t>
      </w:r>
      <w:r w:rsidR="003D3501">
        <w:rPr>
          <w:rFonts w:ascii="ＭＳ 明朝" w:hAnsi="ＭＳ 明朝" w:hint="eastAsia"/>
        </w:rPr>
        <w:t xml:space="preserve">　</w:t>
      </w:r>
      <w:r w:rsidR="003D7A05">
        <w:rPr>
          <w:rFonts w:ascii="ＭＳ 明朝" w:hAnsi="ＭＳ 明朝" w:hint="eastAsia"/>
        </w:rPr>
        <w:t>号</w:t>
      </w:r>
      <w:r w:rsidR="006C6ACE">
        <w:rPr>
          <w:rFonts w:ascii="ＭＳ 明朝" w:hAnsi="ＭＳ 明朝" w:hint="eastAsia"/>
        </w:rPr>
        <w:t>をもって確定した</w:t>
      </w:r>
      <w:r w:rsidR="00F31498">
        <w:rPr>
          <w:rFonts w:ascii="ＭＳ 明朝" w:hAnsi="ＭＳ 明朝" w:hint="eastAsia"/>
        </w:rPr>
        <w:t>公益財団法人</w:t>
      </w:r>
      <w:r w:rsidR="003D7A05">
        <w:rPr>
          <w:rFonts w:ascii="ＭＳ 明朝" w:hAnsi="ＭＳ 明朝" w:hint="eastAsia"/>
        </w:rPr>
        <w:t>鳥取県魚の豊かな川づくり基金助成金として、上記のとおり請求します。</w:t>
      </w:r>
    </w:p>
    <w:p w14:paraId="7E179545" w14:textId="77777777" w:rsidR="003D7A05" w:rsidRDefault="003D7A05">
      <w:pPr>
        <w:pStyle w:val="a3"/>
        <w:rPr>
          <w:spacing w:val="0"/>
        </w:rPr>
      </w:pPr>
    </w:p>
    <w:p w14:paraId="69C66708" w14:textId="77777777" w:rsidR="003D7A05" w:rsidRDefault="00A52AAA" w:rsidP="003D350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3D7A05">
        <w:rPr>
          <w:rFonts w:ascii="ＭＳ 明朝" w:hAnsi="ＭＳ 明朝" w:hint="eastAsia"/>
        </w:rPr>
        <w:t xml:space="preserve">　　年　　月　　日</w:t>
      </w:r>
    </w:p>
    <w:p w14:paraId="7B6B9E8E" w14:textId="77777777" w:rsidR="003D7A05" w:rsidRDefault="003D7A05">
      <w:pPr>
        <w:pStyle w:val="a3"/>
        <w:rPr>
          <w:spacing w:val="0"/>
        </w:rPr>
      </w:pPr>
    </w:p>
    <w:p w14:paraId="6AAEA911" w14:textId="77777777" w:rsidR="003D7A05" w:rsidRDefault="003D7A05">
      <w:pPr>
        <w:pStyle w:val="a3"/>
        <w:rPr>
          <w:spacing w:val="0"/>
        </w:rPr>
      </w:pPr>
    </w:p>
    <w:p w14:paraId="4998D834" w14:textId="77777777" w:rsidR="003D3501" w:rsidRDefault="003D3501" w:rsidP="003D3501">
      <w:pPr>
        <w:pStyle w:val="a3"/>
        <w:ind w:right="888" w:firstLineChars="100" w:firstLine="216"/>
        <w:rPr>
          <w:spacing w:val="0"/>
        </w:rPr>
      </w:pPr>
      <w:r>
        <w:rPr>
          <w:rFonts w:ascii="ＭＳ 明朝" w:hAnsi="ＭＳ 明朝" w:hint="eastAsia"/>
        </w:rPr>
        <w:t>公益財団法人鳥取県魚の豊かな川づくり基金</w:t>
      </w:r>
    </w:p>
    <w:p w14:paraId="07AB135E" w14:textId="77777777" w:rsidR="003D3501" w:rsidRDefault="003D3501" w:rsidP="003D350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代表理事　　　　　　　　　　　様</w:t>
      </w:r>
    </w:p>
    <w:p w14:paraId="4912B3C5" w14:textId="77777777" w:rsidR="003D3501" w:rsidRDefault="003D3501" w:rsidP="003D3501">
      <w:pPr>
        <w:pStyle w:val="a3"/>
        <w:rPr>
          <w:rFonts w:ascii="ＭＳ 明朝" w:hAnsi="ＭＳ 明朝"/>
        </w:rPr>
      </w:pPr>
    </w:p>
    <w:p w14:paraId="6D87765D" w14:textId="77777777" w:rsidR="003D3501" w:rsidRDefault="003D3501" w:rsidP="003D3501">
      <w:pPr>
        <w:pStyle w:val="a3"/>
        <w:rPr>
          <w:rFonts w:ascii="ＭＳ 明朝" w:hAnsi="ＭＳ 明朝"/>
        </w:rPr>
      </w:pPr>
    </w:p>
    <w:p w14:paraId="00D4B9E9" w14:textId="77777777" w:rsidR="003D3501" w:rsidRPr="00975B35" w:rsidRDefault="003D3501" w:rsidP="003D3501">
      <w:pPr>
        <w:spacing w:line="284" w:lineRule="exact"/>
        <w:rPr>
          <w:rFonts w:hAnsi="Times New Roman"/>
          <w:spacing w:val="8"/>
        </w:rPr>
      </w:pPr>
      <w:r w:rsidRPr="00975B35">
        <w:rPr>
          <w:lang w:eastAsia="zh-TW"/>
        </w:rPr>
        <w:t xml:space="preserve">                                          </w:t>
      </w:r>
      <w:r>
        <w:rPr>
          <w:rFonts w:hAnsi="Times New Roman" w:hint="eastAsia"/>
        </w:rPr>
        <w:t>住　　所</w:t>
      </w:r>
    </w:p>
    <w:p w14:paraId="7BECD750" w14:textId="77777777" w:rsidR="003D3501" w:rsidRPr="00975B35" w:rsidRDefault="003D3501" w:rsidP="003D3501">
      <w:pPr>
        <w:spacing w:line="284" w:lineRule="exact"/>
        <w:rPr>
          <w:rFonts w:hAnsi="Times New Roman"/>
          <w:spacing w:val="8"/>
        </w:rPr>
      </w:pPr>
      <w:r w:rsidRPr="00975B35">
        <w:rPr>
          <w:lang w:eastAsia="zh-CN"/>
        </w:rPr>
        <w:t xml:space="preserve">          </w:t>
      </w:r>
      <w:r>
        <w:rPr>
          <w:lang w:eastAsia="zh-CN"/>
        </w:rPr>
        <w:t xml:space="preserve">                       </w:t>
      </w:r>
      <w:r>
        <w:rPr>
          <w:rFonts w:hint="eastAsia"/>
        </w:rPr>
        <w:t>事業主体</w:t>
      </w:r>
      <w:r>
        <w:rPr>
          <w:rFonts w:hint="eastAsia"/>
        </w:rPr>
        <w:t xml:space="preserve"> </w:t>
      </w:r>
      <w:r>
        <w:rPr>
          <w:rFonts w:hAnsi="Times New Roman" w:hint="eastAsia"/>
          <w:lang w:eastAsia="zh-CN"/>
        </w:rPr>
        <w:t xml:space="preserve">名　　</w:t>
      </w:r>
      <w:r w:rsidRPr="00975B35">
        <w:rPr>
          <w:rFonts w:hAnsi="Times New Roman" w:hint="eastAsia"/>
          <w:lang w:eastAsia="zh-CN"/>
        </w:rPr>
        <w:t>称</w:t>
      </w:r>
    </w:p>
    <w:p w14:paraId="480D16B1" w14:textId="77777777" w:rsidR="003D3501" w:rsidRPr="00975B35" w:rsidRDefault="003D3501" w:rsidP="003D3501">
      <w:pPr>
        <w:spacing w:line="284" w:lineRule="exact"/>
        <w:rPr>
          <w:rFonts w:hAnsi="Times New Roman"/>
          <w:spacing w:val="8"/>
          <w:lang w:eastAsia="zh-CN"/>
        </w:rPr>
      </w:pPr>
      <w:r w:rsidRPr="00975B35">
        <w:rPr>
          <w:lang w:eastAsia="zh-CN"/>
        </w:rPr>
        <w:t xml:space="preserve">                                          </w:t>
      </w:r>
      <w:r>
        <w:rPr>
          <w:rFonts w:hAnsi="Times New Roman" w:hint="eastAsia"/>
          <w:lang w:eastAsia="zh-CN"/>
        </w:rPr>
        <w:t>代</w:t>
      </w:r>
      <w:r>
        <w:rPr>
          <w:rFonts w:hAnsi="Times New Roman" w:hint="eastAsia"/>
        </w:rPr>
        <w:t xml:space="preserve"> </w:t>
      </w:r>
      <w:r>
        <w:rPr>
          <w:rFonts w:hAnsi="Times New Roman" w:hint="eastAsia"/>
          <w:lang w:eastAsia="zh-CN"/>
        </w:rPr>
        <w:t>表</w:t>
      </w:r>
      <w:r>
        <w:rPr>
          <w:rFonts w:hAnsi="Times New Roman" w:hint="eastAsia"/>
        </w:rPr>
        <w:t xml:space="preserve"> </w:t>
      </w:r>
      <w:r w:rsidRPr="00975B35">
        <w:rPr>
          <w:rFonts w:hAnsi="Times New Roman" w:hint="eastAsia"/>
          <w:lang w:eastAsia="zh-CN"/>
        </w:rPr>
        <w:t>者</w:t>
      </w:r>
      <w:r w:rsidRPr="00975B35">
        <w:rPr>
          <w:lang w:eastAsia="zh-CN"/>
        </w:rPr>
        <w:t xml:space="preserve"> </w:t>
      </w:r>
      <w:r>
        <w:rPr>
          <w:rFonts w:hint="eastAsia"/>
        </w:rPr>
        <w:t xml:space="preserve">        </w:t>
      </w:r>
      <w:r w:rsidRPr="00975B35">
        <w:rPr>
          <w:lang w:eastAsia="zh-CN"/>
        </w:rPr>
        <w:t xml:space="preserve">                      </w:t>
      </w:r>
      <w:r w:rsidRPr="00975B35">
        <w:rPr>
          <w:rFonts w:hAnsi="Times New Roman" w:hint="eastAsia"/>
          <w:lang w:eastAsia="zh-CN"/>
        </w:rPr>
        <w:t>印</w:t>
      </w:r>
    </w:p>
    <w:p w14:paraId="392C68A1" w14:textId="77777777" w:rsidR="003D3501" w:rsidRDefault="003D3501" w:rsidP="003D3501"/>
    <w:p w14:paraId="77B6CAA4" w14:textId="77777777" w:rsidR="003D7A05" w:rsidRDefault="003D7A05">
      <w:pPr>
        <w:pStyle w:val="a3"/>
        <w:rPr>
          <w:spacing w:val="0"/>
        </w:rPr>
      </w:pPr>
    </w:p>
    <w:p w14:paraId="3A88F3D5" w14:textId="77777777" w:rsidR="003D3501" w:rsidRDefault="003D3501">
      <w:pPr>
        <w:pStyle w:val="a3"/>
        <w:rPr>
          <w:spacing w:val="0"/>
        </w:rPr>
      </w:pPr>
    </w:p>
    <w:p w14:paraId="32FF0EC4" w14:textId="77777777" w:rsidR="003D3501" w:rsidRPr="00AC0E7F" w:rsidRDefault="003D3501" w:rsidP="003D3501">
      <w:pPr>
        <w:rPr>
          <w:rFonts w:cs="ＭＳ ゴシック"/>
          <w:szCs w:val="21"/>
        </w:rPr>
      </w:pPr>
      <w:r w:rsidRPr="00F23436">
        <w:rPr>
          <w:rFonts w:cs="ＭＳ ゴシック" w:hint="eastAsia"/>
          <w:sz w:val="22"/>
        </w:rPr>
        <w:t xml:space="preserve">　</w:t>
      </w:r>
      <w:r w:rsidR="00AC0E7F">
        <w:rPr>
          <w:rFonts w:cs="ＭＳ ゴシック" w:hint="eastAsia"/>
          <w:szCs w:val="21"/>
        </w:rPr>
        <w:t xml:space="preserve">　</w:t>
      </w:r>
      <w:r w:rsidRPr="00AC0E7F">
        <w:rPr>
          <w:rFonts w:cs="ＭＳ ゴシック" w:hint="eastAsia"/>
          <w:szCs w:val="21"/>
        </w:rPr>
        <w:t xml:space="preserve">　</w:t>
      </w:r>
      <w:r w:rsidR="00AC0E7F">
        <w:rPr>
          <w:rFonts w:cs="ＭＳ ゴシック" w:hint="eastAsia"/>
          <w:szCs w:val="21"/>
        </w:rPr>
        <w:t xml:space="preserve">　</w:t>
      </w:r>
      <w:r w:rsidRPr="00AC0E7F">
        <w:rPr>
          <w:rFonts w:cs="ＭＳ ゴシック" w:hint="eastAsia"/>
          <w:szCs w:val="21"/>
        </w:rPr>
        <w:t>〈交付金振込先〉</w:t>
      </w: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4"/>
        <w:gridCol w:w="4395"/>
      </w:tblGrid>
      <w:tr w:rsidR="003D3501" w:rsidRPr="00AC0E7F" w14:paraId="38FEDFAA" w14:textId="77777777" w:rsidTr="00042F65">
        <w:trPr>
          <w:trHeight w:val="755"/>
        </w:trPr>
        <w:tc>
          <w:tcPr>
            <w:tcW w:w="2834" w:type="dxa"/>
            <w:vAlign w:val="center"/>
          </w:tcPr>
          <w:p w14:paraId="7DE64D9D" w14:textId="77777777" w:rsidR="003D3501" w:rsidRPr="00AC0E7F" w:rsidRDefault="003D3501" w:rsidP="00042F65">
            <w:pPr>
              <w:jc w:val="center"/>
              <w:rPr>
                <w:rFonts w:cs="ＭＳ ゴシック"/>
                <w:szCs w:val="21"/>
              </w:rPr>
            </w:pPr>
            <w:r w:rsidRPr="00E701D3">
              <w:rPr>
                <w:rFonts w:cs="ＭＳ ゴシック" w:hint="eastAsia"/>
                <w:spacing w:val="15"/>
                <w:kern w:val="0"/>
                <w:szCs w:val="21"/>
                <w:fitText w:val="2360" w:id="33294592"/>
              </w:rPr>
              <w:t>金融機関名・支店</w:t>
            </w:r>
            <w:r w:rsidRPr="00E701D3">
              <w:rPr>
                <w:rFonts w:cs="ＭＳ ゴシック" w:hint="eastAsia"/>
                <w:spacing w:val="112"/>
                <w:kern w:val="0"/>
                <w:szCs w:val="21"/>
                <w:fitText w:val="2360" w:id="33294592"/>
              </w:rPr>
              <w:t>名</w:t>
            </w:r>
          </w:p>
        </w:tc>
        <w:tc>
          <w:tcPr>
            <w:tcW w:w="4395" w:type="dxa"/>
            <w:vAlign w:val="center"/>
          </w:tcPr>
          <w:p w14:paraId="073C8D21" w14:textId="77777777" w:rsidR="003D3501" w:rsidRPr="00AC0E7F" w:rsidRDefault="003D3501" w:rsidP="00042F65">
            <w:pPr>
              <w:rPr>
                <w:rFonts w:cs="ＭＳ ゴシック"/>
                <w:szCs w:val="21"/>
              </w:rPr>
            </w:pPr>
          </w:p>
        </w:tc>
      </w:tr>
      <w:tr w:rsidR="003D3501" w:rsidRPr="00AC0E7F" w14:paraId="35CE8F2B" w14:textId="77777777" w:rsidTr="00042F65">
        <w:trPr>
          <w:trHeight w:val="709"/>
        </w:trPr>
        <w:tc>
          <w:tcPr>
            <w:tcW w:w="2834" w:type="dxa"/>
            <w:vAlign w:val="center"/>
          </w:tcPr>
          <w:p w14:paraId="24D74AD6" w14:textId="77777777" w:rsidR="003D3501" w:rsidRPr="00AC0E7F" w:rsidRDefault="003D3501" w:rsidP="00042F65">
            <w:pPr>
              <w:jc w:val="center"/>
              <w:rPr>
                <w:rFonts w:cs="ＭＳ ゴシック"/>
                <w:szCs w:val="21"/>
              </w:rPr>
            </w:pPr>
            <w:r w:rsidRPr="00E701D3">
              <w:rPr>
                <w:rFonts w:cs="ＭＳ ゴシック" w:hint="eastAsia"/>
                <w:spacing w:val="240"/>
                <w:kern w:val="0"/>
                <w:szCs w:val="21"/>
                <w:fitText w:val="2360" w:id="33294593"/>
              </w:rPr>
              <w:t>口座種</w:t>
            </w:r>
            <w:r w:rsidRPr="00E701D3">
              <w:rPr>
                <w:rFonts w:cs="ＭＳ ゴシック" w:hint="eastAsia"/>
                <w:spacing w:val="37"/>
                <w:kern w:val="0"/>
                <w:szCs w:val="21"/>
                <w:fitText w:val="2360" w:id="33294593"/>
              </w:rPr>
              <w:t>別</w:t>
            </w:r>
          </w:p>
        </w:tc>
        <w:tc>
          <w:tcPr>
            <w:tcW w:w="4395" w:type="dxa"/>
            <w:vAlign w:val="center"/>
          </w:tcPr>
          <w:p w14:paraId="725EB18E" w14:textId="77777777" w:rsidR="003D3501" w:rsidRPr="00AC0E7F" w:rsidRDefault="003D3501" w:rsidP="00042F65">
            <w:pPr>
              <w:rPr>
                <w:rFonts w:cs="ＭＳ ゴシック"/>
                <w:szCs w:val="21"/>
              </w:rPr>
            </w:pPr>
          </w:p>
        </w:tc>
      </w:tr>
      <w:tr w:rsidR="003D3501" w:rsidRPr="00AC0E7F" w14:paraId="6A967456" w14:textId="77777777" w:rsidTr="00042F65">
        <w:trPr>
          <w:trHeight w:val="690"/>
        </w:trPr>
        <w:tc>
          <w:tcPr>
            <w:tcW w:w="2834" w:type="dxa"/>
            <w:vAlign w:val="center"/>
          </w:tcPr>
          <w:p w14:paraId="505744C1" w14:textId="77777777" w:rsidR="003D3501" w:rsidRPr="00AC0E7F" w:rsidRDefault="003D3501" w:rsidP="00042F65">
            <w:pPr>
              <w:jc w:val="center"/>
              <w:rPr>
                <w:rFonts w:cs="ＭＳ ゴシック"/>
                <w:szCs w:val="21"/>
              </w:rPr>
            </w:pPr>
            <w:r w:rsidRPr="00E701D3">
              <w:rPr>
                <w:rFonts w:cs="ＭＳ ゴシック" w:hint="eastAsia"/>
                <w:spacing w:val="240"/>
                <w:kern w:val="0"/>
                <w:szCs w:val="21"/>
                <w:fitText w:val="2360" w:id="33294594"/>
              </w:rPr>
              <w:t>口座番</w:t>
            </w:r>
            <w:r w:rsidRPr="00E701D3">
              <w:rPr>
                <w:rFonts w:cs="ＭＳ ゴシック" w:hint="eastAsia"/>
                <w:spacing w:val="37"/>
                <w:kern w:val="0"/>
                <w:szCs w:val="21"/>
                <w:fitText w:val="2360" w:id="33294594"/>
              </w:rPr>
              <w:t>号</w:t>
            </w:r>
          </w:p>
        </w:tc>
        <w:tc>
          <w:tcPr>
            <w:tcW w:w="4395" w:type="dxa"/>
            <w:vAlign w:val="center"/>
          </w:tcPr>
          <w:p w14:paraId="3EF57BAD" w14:textId="77777777" w:rsidR="003D3501" w:rsidRPr="00AC0E7F" w:rsidRDefault="003D3501" w:rsidP="00042F65">
            <w:pPr>
              <w:rPr>
                <w:rFonts w:cs="ＭＳ ゴシック"/>
                <w:szCs w:val="21"/>
              </w:rPr>
            </w:pPr>
          </w:p>
        </w:tc>
      </w:tr>
      <w:tr w:rsidR="003D3501" w:rsidRPr="00AC0E7F" w14:paraId="45350EBE" w14:textId="77777777" w:rsidTr="00042F65">
        <w:trPr>
          <w:trHeight w:val="714"/>
        </w:trPr>
        <w:tc>
          <w:tcPr>
            <w:tcW w:w="2834" w:type="dxa"/>
            <w:vAlign w:val="center"/>
          </w:tcPr>
          <w:p w14:paraId="28F9F4F0" w14:textId="77777777" w:rsidR="003D3501" w:rsidRPr="00AC0E7F" w:rsidRDefault="003D3501" w:rsidP="00042F65">
            <w:pPr>
              <w:jc w:val="center"/>
              <w:rPr>
                <w:rFonts w:cs="ＭＳ ゴシック"/>
                <w:szCs w:val="21"/>
              </w:rPr>
            </w:pPr>
            <w:r w:rsidRPr="00E701D3">
              <w:rPr>
                <w:rFonts w:cs="ＭＳ ゴシック" w:hint="eastAsia"/>
                <w:spacing w:val="105"/>
                <w:kern w:val="0"/>
                <w:szCs w:val="21"/>
                <w:fitText w:val="2360" w:id="33294595"/>
              </w:rPr>
              <w:t>（フリガナ</w:t>
            </w:r>
            <w:r w:rsidRPr="00E701D3">
              <w:rPr>
                <w:rFonts w:cs="ＭＳ ゴシック" w:hint="eastAsia"/>
                <w:spacing w:val="22"/>
                <w:kern w:val="0"/>
                <w:szCs w:val="21"/>
                <w:fitText w:val="2360" w:id="33294595"/>
              </w:rPr>
              <w:t>）</w:t>
            </w:r>
          </w:p>
          <w:p w14:paraId="18367208" w14:textId="77777777" w:rsidR="003D3501" w:rsidRPr="00AC0E7F" w:rsidRDefault="003D3501" w:rsidP="00042F65">
            <w:pPr>
              <w:jc w:val="center"/>
              <w:rPr>
                <w:rFonts w:cs="ＭＳ ゴシック"/>
                <w:szCs w:val="21"/>
              </w:rPr>
            </w:pPr>
            <w:r w:rsidRPr="00E701D3">
              <w:rPr>
                <w:rFonts w:cs="ＭＳ ゴシック" w:hint="eastAsia"/>
                <w:spacing w:val="240"/>
                <w:kern w:val="0"/>
                <w:szCs w:val="21"/>
                <w:fitText w:val="2360" w:id="33294596"/>
              </w:rPr>
              <w:t>口座名</w:t>
            </w:r>
            <w:r w:rsidRPr="00E701D3">
              <w:rPr>
                <w:rFonts w:cs="ＭＳ ゴシック" w:hint="eastAsia"/>
                <w:spacing w:val="37"/>
                <w:kern w:val="0"/>
                <w:szCs w:val="21"/>
                <w:fitText w:val="2360" w:id="33294596"/>
              </w:rPr>
              <w:t>義</w:t>
            </w:r>
          </w:p>
        </w:tc>
        <w:tc>
          <w:tcPr>
            <w:tcW w:w="4395" w:type="dxa"/>
            <w:vAlign w:val="center"/>
          </w:tcPr>
          <w:p w14:paraId="7BC16462" w14:textId="77777777" w:rsidR="003D3501" w:rsidRPr="00AC0E7F" w:rsidRDefault="003D3501" w:rsidP="00042F65">
            <w:pPr>
              <w:rPr>
                <w:rFonts w:cs="ＭＳ ゴシック"/>
                <w:szCs w:val="21"/>
              </w:rPr>
            </w:pPr>
          </w:p>
        </w:tc>
      </w:tr>
    </w:tbl>
    <w:p w14:paraId="1F8374B4" w14:textId="77777777" w:rsidR="003D3501" w:rsidRPr="00AC0E7F" w:rsidRDefault="003D3501">
      <w:pPr>
        <w:pStyle w:val="a3"/>
        <w:rPr>
          <w:spacing w:val="0"/>
        </w:rPr>
      </w:pPr>
    </w:p>
    <w:p w14:paraId="1120E387" w14:textId="77777777" w:rsidR="003D3501" w:rsidRDefault="003D3501">
      <w:pPr>
        <w:pStyle w:val="a3"/>
        <w:rPr>
          <w:spacing w:val="0"/>
        </w:rPr>
      </w:pPr>
    </w:p>
    <w:p w14:paraId="35C5661E" w14:textId="77777777" w:rsidR="003D3501" w:rsidRDefault="003D3501">
      <w:pPr>
        <w:pStyle w:val="a3"/>
        <w:rPr>
          <w:spacing w:val="0"/>
        </w:rPr>
      </w:pPr>
    </w:p>
    <w:p w14:paraId="70EB6FF3" w14:textId="77777777" w:rsidR="003D3501" w:rsidRDefault="003D3501">
      <w:pPr>
        <w:pStyle w:val="a3"/>
        <w:rPr>
          <w:spacing w:val="0"/>
        </w:rPr>
      </w:pPr>
    </w:p>
    <w:p w14:paraId="1332C26E" w14:textId="77777777" w:rsidR="003D3501" w:rsidRDefault="003D3501">
      <w:pPr>
        <w:pStyle w:val="a3"/>
        <w:rPr>
          <w:spacing w:val="0"/>
        </w:rPr>
      </w:pPr>
    </w:p>
    <w:p w14:paraId="1D59A0E6" w14:textId="77777777" w:rsidR="003D3501" w:rsidRDefault="003D3501">
      <w:pPr>
        <w:pStyle w:val="a3"/>
        <w:rPr>
          <w:spacing w:val="0"/>
        </w:rPr>
      </w:pPr>
    </w:p>
    <w:p w14:paraId="127E4E1B" w14:textId="77777777" w:rsidR="003D3501" w:rsidRPr="003D3501" w:rsidRDefault="003D3501">
      <w:pPr>
        <w:pStyle w:val="a3"/>
        <w:rPr>
          <w:spacing w:val="0"/>
        </w:rPr>
      </w:pPr>
    </w:p>
    <w:p w14:paraId="12871E47" w14:textId="77777777" w:rsidR="00F31498" w:rsidRDefault="003D7A05" w:rsidP="00F3149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64A153AC" w14:textId="77777777" w:rsidR="00F31498" w:rsidRDefault="00F31498" w:rsidP="00F31498">
      <w:pPr>
        <w:pStyle w:val="a3"/>
        <w:rPr>
          <w:rFonts w:ascii="ＭＳ 明朝" w:hAnsi="ＭＳ 明朝"/>
        </w:rPr>
      </w:pPr>
    </w:p>
    <w:p w14:paraId="1C13CB13" w14:textId="77777777" w:rsidR="00F31498" w:rsidRDefault="00F31498" w:rsidP="00F31498">
      <w:pPr>
        <w:pStyle w:val="a3"/>
        <w:rPr>
          <w:rFonts w:ascii="ＭＳ 明朝" w:hAnsi="ＭＳ 明朝"/>
        </w:rPr>
      </w:pPr>
    </w:p>
    <w:p w14:paraId="3E62465C" w14:textId="77777777" w:rsidR="00F31498" w:rsidRDefault="00F31498" w:rsidP="00F31498">
      <w:pPr>
        <w:pStyle w:val="a3"/>
        <w:rPr>
          <w:rFonts w:ascii="ＭＳ 明朝" w:hAnsi="ＭＳ 明朝"/>
        </w:rPr>
      </w:pPr>
    </w:p>
    <w:sectPr w:rsidR="00F31498" w:rsidSect="009A7E12">
      <w:pgSz w:w="11906" w:h="16838" w:code="9"/>
      <w:pgMar w:top="1304" w:right="1304" w:bottom="1021" w:left="1418" w:header="720" w:footer="720" w:gutter="0"/>
      <w:cols w:space="720"/>
      <w:noEndnote/>
      <w:docGrid w:type="linesAndChars" w:linePitch="286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B698" w14:textId="77777777" w:rsidR="00EB5179" w:rsidRDefault="00EB5179" w:rsidP="0057286A">
      <w:r>
        <w:separator/>
      </w:r>
    </w:p>
  </w:endnote>
  <w:endnote w:type="continuationSeparator" w:id="0">
    <w:p w14:paraId="73B0B97E" w14:textId="77777777" w:rsidR="00EB5179" w:rsidRDefault="00EB5179" w:rsidP="0057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AB56" w14:textId="77777777" w:rsidR="00EB5179" w:rsidRDefault="00EB5179" w:rsidP="0057286A">
      <w:r>
        <w:separator/>
      </w:r>
    </w:p>
  </w:footnote>
  <w:footnote w:type="continuationSeparator" w:id="0">
    <w:p w14:paraId="5C454C14" w14:textId="77777777" w:rsidR="00EB5179" w:rsidRDefault="00EB5179" w:rsidP="0057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E20B4"/>
    <w:multiLevelType w:val="hybridMultilevel"/>
    <w:tmpl w:val="201C1FC4"/>
    <w:lvl w:ilvl="0" w:tplc="C57A5390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05"/>
    <w:rsid w:val="00026672"/>
    <w:rsid w:val="00042F65"/>
    <w:rsid w:val="00081E30"/>
    <w:rsid w:val="0008661A"/>
    <w:rsid w:val="000F1DE4"/>
    <w:rsid w:val="00113A08"/>
    <w:rsid w:val="00116547"/>
    <w:rsid w:val="001602B0"/>
    <w:rsid w:val="001A2D3C"/>
    <w:rsid w:val="002027AC"/>
    <w:rsid w:val="00223EB2"/>
    <w:rsid w:val="00242A2F"/>
    <w:rsid w:val="00245296"/>
    <w:rsid w:val="002944D2"/>
    <w:rsid w:val="002E1273"/>
    <w:rsid w:val="002F1ED3"/>
    <w:rsid w:val="0039785D"/>
    <w:rsid w:val="003C63C8"/>
    <w:rsid w:val="003D3501"/>
    <w:rsid w:val="003D7A05"/>
    <w:rsid w:val="0041662E"/>
    <w:rsid w:val="004179EB"/>
    <w:rsid w:val="00446F9A"/>
    <w:rsid w:val="004B39EA"/>
    <w:rsid w:val="0057286A"/>
    <w:rsid w:val="00576146"/>
    <w:rsid w:val="00583FC4"/>
    <w:rsid w:val="00591278"/>
    <w:rsid w:val="0059170F"/>
    <w:rsid w:val="00592FC2"/>
    <w:rsid w:val="00596E89"/>
    <w:rsid w:val="005A0240"/>
    <w:rsid w:val="005C293E"/>
    <w:rsid w:val="005E2D98"/>
    <w:rsid w:val="005F37C9"/>
    <w:rsid w:val="006404E8"/>
    <w:rsid w:val="00683E72"/>
    <w:rsid w:val="006B1D79"/>
    <w:rsid w:val="006C6ACE"/>
    <w:rsid w:val="00707242"/>
    <w:rsid w:val="00726FF2"/>
    <w:rsid w:val="00777780"/>
    <w:rsid w:val="00782927"/>
    <w:rsid w:val="00793FFE"/>
    <w:rsid w:val="007B03F4"/>
    <w:rsid w:val="007D252D"/>
    <w:rsid w:val="007E7ADF"/>
    <w:rsid w:val="008035AA"/>
    <w:rsid w:val="0082062C"/>
    <w:rsid w:val="00821769"/>
    <w:rsid w:val="00854E76"/>
    <w:rsid w:val="008A727E"/>
    <w:rsid w:val="008E22FB"/>
    <w:rsid w:val="008F28C1"/>
    <w:rsid w:val="00942F33"/>
    <w:rsid w:val="00997CEE"/>
    <w:rsid w:val="009A21FA"/>
    <w:rsid w:val="009A7E12"/>
    <w:rsid w:val="009B3280"/>
    <w:rsid w:val="00A263CC"/>
    <w:rsid w:val="00A52AAA"/>
    <w:rsid w:val="00A552FF"/>
    <w:rsid w:val="00A71EAC"/>
    <w:rsid w:val="00A95E30"/>
    <w:rsid w:val="00AB09AB"/>
    <w:rsid w:val="00AB2A1C"/>
    <w:rsid w:val="00AC0E7F"/>
    <w:rsid w:val="00AE5B0B"/>
    <w:rsid w:val="00B1598F"/>
    <w:rsid w:val="00B268B8"/>
    <w:rsid w:val="00B3065F"/>
    <w:rsid w:val="00B34223"/>
    <w:rsid w:val="00B4364E"/>
    <w:rsid w:val="00B45380"/>
    <w:rsid w:val="00B60A86"/>
    <w:rsid w:val="00B839A4"/>
    <w:rsid w:val="00BA057A"/>
    <w:rsid w:val="00BE1C98"/>
    <w:rsid w:val="00C40F24"/>
    <w:rsid w:val="00C941BC"/>
    <w:rsid w:val="00CA21A3"/>
    <w:rsid w:val="00CA5E85"/>
    <w:rsid w:val="00CE1207"/>
    <w:rsid w:val="00D8384E"/>
    <w:rsid w:val="00D84918"/>
    <w:rsid w:val="00DE45BC"/>
    <w:rsid w:val="00E040A9"/>
    <w:rsid w:val="00E40715"/>
    <w:rsid w:val="00E701D3"/>
    <w:rsid w:val="00EA394A"/>
    <w:rsid w:val="00EB5179"/>
    <w:rsid w:val="00ED45D0"/>
    <w:rsid w:val="00F07F0A"/>
    <w:rsid w:val="00F12282"/>
    <w:rsid w:val="00F31498"/>
    <w:rsid w:val="00F64B7B"/>
    <w:rsid w:val="00F665F4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EDBE6"/>
  <w15:docId w15:val="{CFB83CE3-99F2-4C52-B6BE-27D22045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6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661A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72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7286A"/>
  </w:style>
  <w:style w:type="paragraph" w:styleId="a6">
    <w:name w:val="footer"/>
    <w:basedOn w:val="a"/>
    <w:link w:val="a7"/>
    <w:uiPriority w:val="99"/>
    <w:unhideWhenUsed/>
    <w:rsid w:val="00572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86A"/>
  </w:style>
  <w:style w:type="paragraph" w:styleId="a8">
    <w:name w:val="Balloon Text"/>
    <w:basedOn w:val="a"/>
    <w:link w:val="a9"/>
    <w:uiPriority w:val="99"/>
    <w:semiHidden/>
    <w:unhideWhenUsed/>
    <w:rsid w:val="00F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B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9170F"/>
    <w:pPr>
      <w:jc w:val="center"/>
    </w:pPr>
    <w:rPr>
      <w:rFonts w:ascii="ＭＳ 明朝"/>
      <w:snapToGrid w:val="0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59170F"/>
    <w:rPr>
      <w:rFonts w:ascii="ＭＳ 明朝"/>
      <w:snapToGrid w:val="0"/>
      <w:sz w:val="21"/>
    </w:rPr>
  </w:style>
  <w:style w:type="paragraph" w:styleId="ac">
    <w:name w:val="Closing"/>
    <w:basedOn w:val="a"/>
    <w:link w:val="ad"/>
    <w:uiPriority w:val="99"/>
    <w:unhideWhenUsed/>
    <w:rsid w:val="0059170F"/>
    <w:pPr>
      <w:jc w:val="right"/>
    </w:pPr>
    <w:rPr>
      <w:rFonts w:ascii="ＭＳ 明朝"/>
      <w:snapToGrid w:val="0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59170F"/>
    <w:rPr>
      <w:rFonts w:ascii="ＭＳ 明朝"/>
      <w:snapToGrid w:val="0"/>
      <w:sz w:val="21"/>
    </w:rPr>
  </w:style>
  <w:style w:type="paragraph" w:styleId="ae">
    <w:name w:val="List Paragraph"/>
    <w:basedOn w:val="a"/>
    <w:uiPriority w:val="34"/>
    <w:qFormat/>
    <w:rsid w:val="000266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40165;&#21462;&#30476;&#39770;&#12398;&#35914;&#12363;&#12394;&#24029;&#12389;&#12367;&#12426;&#22522;&#37329;\&#12487;&#12473;&#12463;&#12488;&#12483;&#12503;\D_drive\&#20363;&#35215;&#385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1FEA-717F-4635-ADCA-A42B96C3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470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鳥取県魚の豊かな川づくり基金</dc:creator>
  <cp:keywords/>
  <dc:description/>
  <cp:lastModifiedBy>鳥取県魚の豊かな川づくり基金 事務局</cp:lastModifiedBy>
  <cp:revision>53</cp:revision>
  <cp:lastPrinted>2019-09-13T06:29:00Z</cp:lastPrinted>
  <dcterms:created xsi:type="dcterms:W3CDTF">2011-04-27T03:34:00Z</dcterms:created>
  <dcterms:modified xsi:type="dcterms:W3CDTF">2022-03-28T05:32:00Z</dcterms:modified>
</cp:coreProperties>
</file>