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B38" w14:textId="17A6FD9B" w:rsidR="00113A08" w:rsidRPr="00113A08" w:rsidRDefault="003D7A0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様式第４の１号</w:t>
      </w:r>
    </w:p>
    <w:p w14:paraId="22489338" w14:textId="77777777" w:rsidR="003D7A05" w:rsidRDefault="003D7A05">
      <w:pPr>
        <w:pStyle w:val="a3"/>
        <w:rPr>
          <w:spacing w:val="0"/>
        </w:rPr>
      </w:pPr>
    </w:p>
    <w:p w14:paraId="554496F2" w14:textId="77777777" w:rsidR="00A52AAA" w:rsidRDefault="00A52AAA" w:rsidP="00A52AAA">
      <w:pPr>
        <w:pStyle w:val="a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 　番　　　　号　　</w:t>
      </w:r>
    </w:p>
    <w:p w14:paraId="435FA651" w14:textId="77777777" w:rsidR="00A52AAA" w:rsidRDefault="00A52AAA" w:rsidP="00A52AAA">
      <w:pPr>
        <w:pStyle w:val="a3"/>
        <w:ind w:right="283" w:firstLineChars="3100" w:firstLine="669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　</w:t>
      </w:r>
    </w:p>
    <w:p w14:paraId="477C5A8D" w14:textId="77777777" w:rsidR="00113A08" w:rsidRDefault="00113A08" w:rsidP="00113A08">
      <w:pPr>
        <w:pStyle w:val="a3"/>
        <w:ind w:right="888" w:firstLineChars="100" w:firstLine="216"/>
        <w:rPr>
          <w:rFonts w:ascii="ＭＳ 明朝" w:hAnsi="ＭＳ 明朝"/>
        </w:rPr>
      </w:pPr>
    </w:p>
    <w:p w14:paraId="08AAA6FF" w14:textId="77777777" w:rsidR="00113A08" w:rsidRDefault="00113A08" w:rsidP="00113A08">
      <w:pPr>
        <w:pStyle w:val="a3"/>
        <w:ind w:right="888" w:firstLineChars="100" w:firstLine="216"/>
        <w:rPr>
          <w:spacing w:val="0"/>
        </w:rPr>
      </w:pPr>
      <w:r>
        <w:rPr>
          <w:rFonts w:ascii="ＭＳ 明朝" w:hAnsi="ＭＳ 明朝" w:hint="eastAsia"/>
        </w:rPr>
        <w:t>公益財団法人鳥取県魚の豊かな川づくり基金</w:t>
      </w:r>
    </w:p>
    <w:p w14:paraId="15D53AF6" w14:textId="77777777" w:rsidR="00113A08" w:rsidRDefault="00113A08" w:rsidP="00113A08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代表理事　　　　　　　　　　　様</w:t>
      </w:r>
    </w:p>
    <w:p w14:paraId="3043BD4B" w14:textId="77777777" w:rsidR="00113A08" w:rsidRDefault="00113A08" w:rsidP="00113A08">
      <w:pPr>
        <w:pStyle w:val="a3"/>
        <w:rPr>
          <w:rFonts w:ascii="ＭＳ 明朝" w:hAnsi="ＭＳ 明朝"/>
        </w:rPr>
      </w:pPr>
    </w:p>
    <w:p w14:paraId="31C1BC7D" w14:textId="77777777" w:rsidR="00113A08" w:rsidRDefault="00113A08" w:rsidP="00113A08">
      <w:pPr>
        <w:pStyle w:val="a3"/>
        <w:rPr>
          <w:rFonts w:ascii="ＭＳ 明朝" w:hAnsi="ＭＳ 明朝"/>
        </w:rPr>
      </w:pPr>
    </w:p>
    <w:p w14:paraId="7068E3DE" w14:textId="77777777" w:rsidR="00113A08" w:rsidRPr="00975B35" w:rsidRDefault="00113A08" w:rsidP="00113A08">
      <w:pPr>
        <w:spacing w:line="284" w:lineRule="exact"/>
        <w:rPr>
          <w:rFonts w:hAnsi="Times New Roman"/>
          <w:spacing w:val="8"/>
        </w:rPr>
      </w:pPr>
      <w:r w:rsidRPr="00975B35">
        <w:rPr>
          <w:lang w:eastAsia="zh-TW"/>
        </w:rPr>
        <w:t xml:space="preserve">                                          </w:t>
      </w:r>
      <w:r>
        <w:rPr>
          <w:rFonts w:hAnsi="Times New Roman" w:hint="eastAsia"/>
        </w:rPr>
        <w:t>住　　所</w:t>
      </w:r>
    </w:p>
    <w:p w14:paraId="02FAC166" w14:textId="77777777" w:rsidR="00113A08" w:rsidRPr="00975B35" w:rsidRDefault="00113A08" w:rsidP="00113A08">
      <w:pPr>
        <w:spacing w:line="284" w:lineRule="exact"/>
        <w:rPr>
          <w:rFonts w:hAnsi="Times New Roman"/>
          <w:spacing w:val="8"/>
        </w:rPr>
      </w:pPr>
      <w:r w:rsidRPr="00975B35">
        <w:rPr>
          <w:lang w:eastAsia="zh-CN"/>
        </w:rPr>
        <w:t xml:space="preserve">          </w:t>
      </w:r>
      <w:r>
        <w:rPr>
          <w:lang w:eastAsia="zh-CN"/>
        </w:rPr>
        <w:t xml:space="preserve">                       </w:t>
      </w:r>
      <w:r>
        <w:rPr>
          <w:rFonts w:hint="eastAsia"/>
        </w:rPr>
        <w:t>事業主体</w:t>
      </w:r>
      <w:r>
        <w:rPr>
          <w:rFonts w:hint="eastAsia"/>
        </w:rPr>
        <w:t xml:space="preserve"> </w:t>
      </w:r>
      <w:r>
        <w:rPr>
          <w:rFonts w:hAnsi="Times New Roman" w:hint="eastAsia"/>
          <w:lang w:eastAsia="zh-CN"/>
        </w:rPr>
        <w:t xml:space="preserve">名　　</w:t>
      </w:r>
      <w:r w:rsidRPr="00975B35">
        <w:rPr>
          <w:rFonts w:hAnsi="Times New Roman" w:hint="eastAsia"/>
          <w:lang w:eastAsia="zh-CN"/>
        </w:rPr>
        <w:t>称</w:t>
      </w:r>
    </w:p>
    <w:p w14:paraId="68DA225F" w14:textId="77777777" w:rsidR="00113A08" w:rsidRPr="00975B35" w:rsidRDefault="00113A08" w:rsidP="00113A08">
      <w:pPr>
        <w:spacing w:line="284" w:lineRule="exact"/>
        <w:rPr>
          <w:rFonts w:hAnsi="Times New Roman"/>
          <w:spacing w:val="8"/>
          <w:lang w:eastAsia="zh-CN"/>
        </w:rPr>
      </w:pPr>
      <w:r w:rsidRPr="00975B35">
        <w:rPr>
          <w:lang w:eastAsia="zh-CN"/>
        </w:rPr>
        <w:t xml:space="preserve">                                          </w:t>
      </w:r>
      <w:r>
        <w:rPr>
          <w:rFonts w:hAnsi="Times New Roman" w:hint="eastAsia"/>
          <w:lang w:eastAsia="zh-CN"/>
        </w:rPr>
        <w:t>代</w:t>
      </w:r>
      <w:r>
        <w:rPr>
          <w:rFonts w:hAnsi="Times New Roman" w:hint="eastAsia"/>
        </w:rPr>
        <w:t xml:space="preserve"> </w:t>
      </w:r>
      <w:r>
        <w:rPr>
          <w:rFonts w:hAnsi="Times New Roman" w:hint="eastAsia"/>
          <w:lang w:eastAsia="zh-CN"/>
        </w:rPr>
        <w:t>表</w:t>
      </w:r>
      <w:r>
        <w:rPr>
          <w:rFonts w:hAnsi="Times New Roman" w:hint="eastAsia"/>
        </w:rPr>
        <w:t xml:space="preserve"> </w:t>
      </w:r>
      <w:r w:rsidRPr="00975B35">
        <w:rPr>
          <w:rFonts w:hAnsi="Times New Roman" w:hint="eastAsia"/>
          <w:lang w:eastAsia="zh-CN"/>
        </w:rPr>
        <w:t>者</w:t>
      </w:r>
      <w:r w:rsidRPr="00975B35">
        <w:rPr>
          <w:lang w:eastAsia="zh-CN"/>
        </w:rPr>
        <w:t xml:space="preserve"> </w:t>
      </w:r>
      <w:r>
        <w:rPr>
          <w:rFonts w:hint="eastAsia"/>
        </w:rPr>
        <w:t xml:space="preserve">        </w:t>
      </w:r>
      <w:r w:rsidRPr="00975B35">
        <w:rPr>
          <w:lang w:eastAsia="zh-CN"/>
        </w:rPr>
        <w:t xml:space="preserve">                      </w:t>
      </w:r>
      <w:r w:rsidRPr="00975B35">
        <w:rPr>
          <w:rFonts w:hAnsi="Times New Roman" w:hint="eastAsia"/>
          <w:lang w:eastAsia="zh-CN"/>
        </w:rPr>
        <w:t>印</w:t>
      </w:r>
    </w:p>
    <w:p w14:paraId="136578D3" w14:textId="77777777" w:rsidR="00113A08" w:rsidRDefault="00113A08" w:rsidP="00113A08"/>
    <w:p w14:paraId="36D8E6C2" w14:textId="77777777" w:rsidR="00113A08" w:rsidRDefault="00113A08" w:rsidP="00113A08">
      <w:pPr>
        <w:rPr>
          <w:spacing w:val="8"/>
        </w:rPr>
      </w:pPr>
    </w:p>
    <w:p w14:paraId="3A196B7B" w14:textId="3895863B" w:rsidR="0059170F" w:rsidRPr="0059170F" w:rsidRDefault="00636988" w:rsidP="00636988">
      <w:pPr>
        <w:wordWrap w:val="0"/>
        <w:overflowPunct w:val="0"/>
        <w:autoSpaceDE w:val="0"/>
        <w:autoSpaceDN w:val="0"/>
        <w:ind w:firstLineChars="300" w:firstLine="612"/>
        <w:rPr>
          <w:rFonts w:ascii="ＭＳ 明朝"/>
          <w:snapToGrid w:val="0"/>
          <w:kern w:val="0"/>
          <w:szCs w:val="20"/>
        </w:rPr>
      </w:pPr>
      <w:r>
        <w:rPr>
          <w:rFonts w:ascii="ＭＳ 明朝" w:hint="eastAsia"/>
          <w:snapToGrid w:val="0"/>
          <w:kern w:val="0"/>
          <w:szCs w:val="20"/>
        </w:rPr>
        <w:t xml:space="preserve">令和　</w:t>
      </w:r>
      <w:r w:rsidR="0059170F" w:rsidRPr="0059170F">
        <w:rPr>
          <w:rFonts w:ascii="ＭＳ 明朝" w:hint="eastAsia"/>
          <w:snapToGrid w:val="0"/>
          <w:kern w:val="0"/>
          <w:szCs w:val="20"/>
        </w:rPr>
        <w:t>年度</w:t>
      </w:r>
      <w:r w:rsidR="0059170F">
        <w:rPr>
          <w:rFonts w:ascii="ＭＳ 明朝"/>
          <w:snapToGrid w:val="0"/>
          <w:kern w:val="0"/>
          <w:szCs w:val="20"/>
        </w:rPr>
        <w:t>公益財団法人鳥取県魚の豊かな川づくり基金助成金事業</w:t>
      </w:r>
      <w:r w:rsidR="0059170F">
        <w:rPr>
          <w:rFonts w:ascii="ＭＳ 明朝" w:hint="eastAsia"/>
          <w:snapToGrid w:val="0"/>
          <w:kern w:val="0"/>
          <w:szCs w:val="20"/>
        </w:rPr>
        <w:t>中止届</w:t>
      </w:r>
    </w:p>
    <w:p w14:paraId="7C3D20B3" w14:textId="77777777" w:rsidR="0059170F" w:rsidRPr="0059170F" w:rsidRDefault="0059170F" w:rsidP="0059170F">
      <w:pPr>
        <w:wordWrap w:val="0"/>
        <w:overflowPunct w:val="0"/>
        <w:autoSpaceDE w:val="0"/>
        <w:autoSpaceDN w:val="0"/>
        <w:jc w:val="left"/>
        <w:rPr>
          <w:rFonts w:ascii="ＭＳ 明朝"/>
          <w:snapToGrid w:val="0"/>
          <w:kern w:val="0"/>
          <w:szCs w:val="20"/>
        </w:rPr>
      </w:pPr>
    </w:p>
    <w:p w14:paraId="501C7D1F" w14:textId="3EF88AD6" w:rsidR="0059170F" w:rsidRPr="0059170F" w:rsidRDefault="00636988" w:rsidP="00636988">
      <w:pPr>
        <w:wordWrap w:val="0"/>
        <w:overflowPunct w:val="0"/>
        <w:autoSpaceDE w:val="0"/>
        <w:autoSpaceDN w:val="0"/>
        <w:ind w:firstLineChars="100" w:firstLine="204"/>
        <w:rPr>
          <w:rFonts w:ascii="ＭＳ 明朝"/>
          <w:snapToGrid w:val="0"/>
          <w:kern w:val="0"/>
          <w:szCs w:val="20"/>
        </w:rPr>
      </w:pPr>
      <w:r>
        <w:rPr>
          <w:rFonts w:ascii="ＭＳ 明朝" w:hint="eastAsia"/>
          <w:snapToGrid w:val="0"/>
          <w:kern w:val="0"/>
          <w:szCs w:val="20"/>
        </w:rPr>
        <w:t xml:space="preserve">令和　</w:t>
      </w:r>
      <w:r w:rsidR="00D80F10">
        <w:rPr>
          <w:rFonts w:ascii="ＭＳ 明朝" w:hAnsi="ＭＳ 明朝" w:hint="eastAsia"/>
        </w:rPr>
        <w:t>年　月　日付鳥魚基第　　号</w:t>
      </w:r>
      <w:r w:rsidR="0059170F" w:rsidRPr="0059170F">
        <w:rPr>
          <w:rFonts w:ascii="ＭＳ 明朝" w:hint="eastAsia"/>
          <w:snapToGrid w:val="0"/>
          <w:kern w:val="0"/>
          <w:szCs w:val="20"/>
        </w:rPr>
        <w:t>による交付決定</w:t>
      </w:r>
      <w:r w:rsidR="0059170F">
        <w:rPr>
          <w:rFonts w:ascii="ＭＳ 明朝" w:hint="eastAsia"/>
          <w:snapToGrid w:val="0"/>
          <w:kern w:val="0"/>
          <w:szCs w:val="20"/>
        </w:rPr>
        <w:t>に係る事業について、下記のとおり中止</w:t>
      </w:r>
      <w:r w:rsidR="0059170F" w:rsidRPr="0059170F">
        <w:rPr>
          <w:rFonts w:ascii="ＭＳ 明朝" w:hint="eastAsia"/>
          <w:snapToGrid w:val="0"/>
          <w:kern w:val="0"/>
          <w:szCs w:val="20"/>
        </w:rPr>
        <w:t>したいので、</w:t>
      </w:r>
      <w:r w:rsidR="0059170F">
        <w:rPr>
          <w:rFonts w:ascii="ＭＳ 明朝" w:hint="eastAsia"/>
          <w:snapToGrid w:val="0"/>
          <w:kern w:val="0"/>
          <w:szCs w:val="20"/>
        </w:rPr>
        <w:t>公益財団法人鳥取県魚の豊かな川づくり基金助成金交付要領</w:t>
      </w:r>
      <w:r w:rsidR="0059170F" w:rsidRPr="0059170F">
        <w:rPr>
          <w:rFonts w:ascii="ＭＳ 明朝" w:hint="eastAsia"/>
          <w:snapToGrid w:val="0"/>
          <w:kern w:val="0"/>
          <w:szCs w:val="20"/>
        </w:rPr>
        <w:t>第</w:t>
      </w:r>
      <w:r w:rsidR="0059170F">
        <w:rPr>
          <w:rFonts w:ascii="ＭＳ 明朝"/>
          <w:snapToGrid w:val="0"/>
          <w:kern w:val="0"/>
          <w:szCs w:val="20"/>
        </w:rPr>
        <w:t>８</w:t>
      </w:r>
      <w:r w:rsidR="0059170F" w:rsidRPr="0059170F">
        <w:rPr>
          <w:rFonts w:ascii="ＭＳ 明朝" w:hint="eastAsia"/>
          <w:snapToGrid w:val="0"/>
          <w:kern w:val="0"/>
          <w:szCs w:val="20"/>
        </w:rPr>
        <w:t>条第</w:t>
      </w:r>
      <w:r w:rsidR="0059170F">
        <w:rPr>
          <w:rFonts w:ascii="ＭＳ 明朝"/>
          <w:snapToGrid w:val="0"/>
          <w:kern w:val="0"/>
          <w:szCs w:val="20"/>
        </w:rPr>
        <w:t>２</w:t>
      </w:r>
      <w:r w:rsidR="0059170F" w:rsidRPr="0059170F">
        <w:rPr>
          <w:rFonts w:ascii="ＭＳ 明朝" w:hint="eastAsia"/>
          <w:snapToGrid w:val="0"/>
          <w:kern w:val="0"/>
          <w:szCs w:val="20"/>
        </w:rPr>
        <w:t>項の規定により</w:t>
      </w:r>
      <w:r w:rsidR="00592FC2">
        <w:rPr>
          <w:rFonts w:ascii="ＭＳ 明朝" w:hint="eastAsia"/>
          <w:snapToGrid w:val="0"/>
          <w:kern w:val="0"/>
          <w:szCs w:val="20"/>
        </w:rPr>
        <w:t>届け出ます</w:t>
      </w:r>
      <w:r w:rsidR="0059170F" w:rsidRPr="0059170F">
        <w:rPr>
          <w:rFonts w:ascii="ＭＳ 明朝" w:hint="eastAsia"/>
          <w:snapToGrid w:val="0"/>
          <w:kern w:val="0"/>
          <w:szCs w:val="20"/>
        </w:rPr>
        <w:t>。</w:t>
      </w:r>
    </w:p>
    <w:p w14:paraId="6FF8DF1B" w14:textId="77777777" w:rsidR="0059170F" w:rsidRPr="0059170F" w:rsidRDefault="0059170F" w:rsidP="0059170F">
      <w:pPr>
        <w:wordWrap w:val="0"/>
        <w:overflowPunct w:val="0"/>
        <w:autoSpaceDE w:val="0"/>
        <w:autoSpaceDN w:val="0"/>
        <w:jc w:val="left"/>
        <w:rPr>
          <w:rFonts w:ascii="ＭＳ 明朝"/>
          <w:snapToGrid w:val="0"/>
          <w:kern w:val="0"/>
          <w:szCs w:val="20"/>
        </w:rPr>
      </w:pPr>
    </w:p>
    <w:p w14:paraId="39940EA3" w14:textId="77777777" w:rsidR="0059170F" w:rsidRDefault="0059170F" w:rsidP="0059170F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  <w:szCs w:val="20"/>
        </w:rPr>
      </w:pPr>
      <w:r w:rsidRPr="0059170F">
        <w:rPr>
          <w:rFonts w:ascii="ＭＳ 明朝" w:hint="eastAsia"/>
          <w:snapToGrid w:val="0"/>
          <w:kern w:val="0"/>
          <w:szCs w:val="20"/>
        </w:rPr>
        <w:t>記</w:t>
      </w:r>
    </w:p>
    <w:p w14:paraId="00025890" w14:textId="77777777" w:rsidR="0059170F" w:rsidRDefault="0059170F" w:rsidP="0059170F">
      <w:pPr>
        <w:rPr>
          <w:spacing w:val="8"/>
        </w:rPr>
      </w:pPr>
    </w:p>
    <w:p w14:paraId="750C3B84" w14:textId="77777777" w:rsidR="0059170F" w:rsidRPr="00975B35" w:rsidRDefault="0059170F" w:rsidP="0059170F">
      <w:pPr>
        <w:rPr>
          <w:spacing w:val="8"/>
        </w:rPr>
      </w:pP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6237"/>
      </w:tblGrid>
      <w:tr w:rsidR="0059170F" w:rsidRPr="00975B35" w14:paraId="02D43724" w14:textId="77777777" w:rsidTr="00433D16">
        <w:trPr>
          <w:trHeight w:val="84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54216D" w14:textId="77777777" w:rsidR="0059170F" w:rsidRPr="00975B35" w:rsidRDefault="0059170F" w:rsidP="00433D16">
            <w:pPr>
              <w:spacing w:line="334" w:lineRule="atLeast"/>
              <w:jc w:val="center"/>
              <w:rPr>
                <w:sz w:val="24"/>
              </w:rPr>
            </w:pPr>
            <w:r>
              <w:rPr>
                <w:rFonts w:hint="eastAsia"/>
              </w:rPr>
              <w:t>助成事業</w:t>
            </w:r>
            <w:r w:rsidRPr="00975B35">
              <w:rPr>
                <w:rFonts w:hint="eastAsia"/>
              </w:rPr>
              <w:t>の名称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933E92" w14:textId="77777777" w:rsidR="0059170F" w:rsidRPr="00975B35" w:rsidRDefault="0059170F" w:rsidP="00433D16">
            <w:pPr>
              <w:spacing w:line="334" w:lineRule="atLeast"/>
              <w:ind w:firstLineChars="500" w:firstLine="1020"/>
              <w:rPr>
                <w:sz w:val="24"/>
              </w:rPr>
            </w:pPr>
            <w:r>
              <w:rPr>
                <w:rFonts w:hint="eastAsia"/>
              </w:rPr>
              <w:t>年度（増殖促進・ふれあい・普及啓発）事業</w:t>
            </w:r>
          </w:p>
        </w:tc>
      </w:tr>
      <w:tr w:rsidR="0059170F" w:rsidRPr="00975B35" w14:paraId="0FB4A4A4" w14:textId="77777777" w:rsidTr="00433D16">
        <w:trPr>
          <w:trHeight w:val="67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541A3A" w14:textId="77777777" w:rsidR="0059170F" w:rsidRPr="00975B35" w:rsidRDefault="0059170F" w:rsidP="00433D16">
            <w:pPr>
              <w:spacing w:line="334" w:lineRule="atLeast"/>
              <w:jc w:val="center"/>
              <w:rPr>
                <w:sz w:val="24"/>
              </w:rPr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7ED4C1" w14:textId="77777777" w:rsidR="0059170F" w:rsidRPr="00975B35" w:rsidRDefault="0059170F" w:rsidP="00433D16">
            <w:pPr>
              <w:spacing w:line="334" w:lineRule="atLeast"/>
              <w:jc w:val="center"/>
              <w:rPr>
                <w:sz w:val="24"/>
              </w:rPr>
            </w:pPr>
            <w:r w:rsidRPr="00975B35">
              <w:rPr>
                <w:rFonts w:hint="eastAsia"/>
              </w:rPr>
              <w:t>円</w:t>
            </w:r>
          </w:p>
        </w:tc>
      </w:tr>
      <w:tr w:rsidR="0059170F" w:rsidRPr="00975B35" w14:paraId="5C23C863" w14:textId="77777777" w:rsidTr="00433D16">
        <w:trPr>
          <w:trHeight w:val="67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1CE7B8" w14:textId="77777777" w:rsidR="0059170F" w:rsidRPr="00975B35" w:rsidRDefault="00E40715" w:rsidP="00433D16">
            <w:pPr>
              <w:spacing w:line="334" w:lineRule="atLeast"/>
              <w:jc w:val="center"/>
              <w:rPr>
                <w:sz w:val="24"/>
              </w:rPr>
            </w:pPr>
            <w:r>
              <w:rPr>
                <w:rFonts w:hint="eastAsia"/>
              </w:rPr>
              <w:t>中止</w:t>
            </w:r>
            <w:r w:rsidR="0059170F">
              <w:rPr>
                <w:rFonts w:hint="eastAsia"/>
              </w:rPr>
              <w:t>後の額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F243E8" w14:textId="77777777" w:rsidR="0059170F" w:rsidRPr="00975B35" w:rsidRDefault="0059170F" w:rsidP="00433D16">
            <w:pPr>
              <w:spacing w:line="334" w:lineRule="atLeast"/>
              <w:jc w:val="center"/>
              <w:rPr>
                <w:sz w:val="24"/>
              </w:rPr>
            </w:pPr>
            <w:r w:rsidRPr="00975B35">
              <w:rPr>
                <w:rFonts w:hint="eastAsia"/>
              </w:rPr>
              <w:t>円</w:t>
            </w:r>
          </w:p>
        </w:tc>
      </w:tr>
      <w:tr w:rsidR="0059170F" w:rsidRPr="00975B35" w14:paraId="05F73428" w14:textId="77777777" w:rsidTr="00433D16">
        <w:trPr>
          <w:trHeight w:val="67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CB6524" w14:textId="77777777" w:rsidR="0059170F" w:rsidRDefault="0059170F" w:rsidP="00433D16">
            <w:pPr>
              <w:spacing w:line="334" w:lineRule="atLeast"/>
              <w:jc w:val="center"/>
            </w:pPr>
            <w:r>
              <w:rPr>
                <w:rFonts w:hint="eastAsia"/>
              </w:rPr>
              <w:t>差　　　引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F3F47E" w14:textId="77777777" w:rsidR="0059170F" w:rsidRPr="00975B35" w:rsidRDefault="00726FF2" w:rsidP="00433D16">
            <w:pPr>
              <w:spacing w:line="334" w:lineRule="atLeast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59170F" w:rsidRPr="00975B35" w14:paraId="68360C23" w14:textId="77777777" w:rsidTr="00433D16">
        <w:trPr>
          <w:trHeight w:val="67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98A6B7" w14:textId="77777777" w:rsidR="0059170F" w:rsidRDefault="00E40715" w:rsidP="00433D16">
            <w:pPr>
              <w:spacing w:line="334" w:lineRule="atLeast"/>
              <w:jc w:val="center"/>
            </w:pPr>
            <w:r>
              <w:rPr>
                <w:rFonts w:hint="eastAsia"/>
              </w:rPr>
              <w:t>中止</w:t>
            </w:r>
            <w:r w:rsidR="0059170F">
              <w:rPr>
                <w:rFonts w:hint="eastAsia"/>
              </w:rPr>
              <w:t>の時期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409F8F" w14:textId="77777777" w:rsidR="0059170F" w:rsidRPr="00975B35" w:rsidRDefault="0059170F" w:rsidP="00433D16">
            <w:pPr>
              <w:spacing w:line="334" w:lineRule="atLeast"/>
              <w:jc w:val="center"/>
            </w:pPr>
          </w:p>
        </w:tc>
      </w:tr>
      <w:tr w:rsidR="0059170F" w:rsidRPr="00975B35" w14:paraId="2F84E546" w14:textId="77777777" w:rsidTr="00E40715">
        <w:trPr>
          <w:trHeight w:val="67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7C76B9" w14:textId="77777777" w:rsidR="0059170F" w:rsidRDefault="00E40715" w:rsidP="00433D16">
            <w:pPr>
              <w:spacing w:line="334" w:lineRule="atLeast"/>
              <w:jc w:val="center"/>
            </w:pPr>
            <w:r>
              <w:rPr>
                <w:rFonts w:hint="eastAsia"/>
              </w:rPr>
              <w:t>中止</w:t>
            </w:r>
            <w:r w:rsidR="0059170F">
              <w:rPr>
                <w:rFonts w:hint="eastAsia"/>
              </w:rPr>
              <w:t>の理由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E39982" w14:textId="77777777" w:rsidR="0059170F" w:rsidRPr="00975B35" w:rsidRDefault="0059170F" w:rsidP="00433D16">
            <w:pPr>
              <w:spacing w:line="334" w:lineRule="atLeast"/>
              <w:jc w:val="center"/>
            </w:pPr>
          </w:p>
        </w:tc>
      </w:tr>
    </w:tbl>
    <w:p w14:paraId="185C6821" w14:textId="77777777" w:rsidR="0059170F" w:rsidRDefault="0059170F" w:rsidP="0059170F">
      <w:pPr>
        <w:pStyle w:val="a3"/>
        <w:rPr>
          <w:spacing w:val="0"/>
        </w:rPr>
      </w:pPr>
    </w:p>
    <w:p w14:paraId="2C136838" w14:textId="77777777" w:rsidR="00113A08" w:rsidRPr="00975B35" w:rsidRDefault="00113A08" w:rsidP="00113A08">
      <w:pPr>
        <w:rPr>
          <w:spacing w:val="8"/>
        </w:rPr>
      </w:pPr>
    </w:p>
    <w:p w14:paraId="7F9208F4" w14:textId="4AA751E1" w:rsidR="00E40715" w:rsidRDefault="00E40715">
      <w:pPr>
        <w:widowControl/>
        <w:jc w:val="left"/>
        <w:rPr>
          <w:rFonts w:ascii="ＭＳ 明朝" w:hAnsi="ＭＳ 明朝" w:cs="ＭＳ 明朝"/>
          <w:spacing w:val="6"/>
          <w:kern w:val="0"/>
          <w:szCs w:val="21"/>
        </w:rPr>
      </w:pPr>
    </w:p>
    <w:sectPr w:rsidR="00E40715" w:rsidSect="009A7E12">
      <w:pgSz w:w="11906" w:h="16838" w:code="9"/>
      <w:pgMar w:top="1304" w:right="1304" w:bottom="1021" w:left="1418" w:header="720" w:footer="720" w:gutter="0"/>
      <w:cols w:space="720"/>
      <w:noEndnote/>
      <w:docGrid w:type="linesAndChars" w:linePitch="286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0DBA3" w14:textId="77777777" w:rsidR="00767622" w:rsidRDefault="00767622" w:rsidP="0057286A">
      <w:r>
        <w:separator/>
      </w:r>
    </w:p>
  </w:endnote>
  <w:endnote w:type="continuationSeparator" w:id="0">
    <w:p w14:paraId="1A487B72" w14:textId="77777777" w:rsidR="00767622" w:rsidRDefault="00767622" w:rsidP="0057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6C274" w14:textId="77777777" w:rsidR="00767622" w:rsidRDefault="00767622" w:rsidP="0057286A">
      <w:r>
        <w:separator/>
      </w:r>
    </w:p>
  </w:footnote>
  <w:footnote w:type="continuationSeparator" w:id="0">
    <w:p w14:paraId="6D77B379" w14:textId="77777777" w:rsidR="00767622" w:rsidRDefault="00767622" w:rsidP="00572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E20B4"/>
    <w:multiLevelType w:val="hybridMultilevel"/>
    <w:tmpl w:val="201C1FC4"/>
    <w:lvl w:ilvl="0" w:tplc="C57A5390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02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A05"/>
    <w:rsid w:val="00026672"/>
    <w:rsid w:val="00042F65"/>
    <w:rsid w:val="00081E30"/>
    <w:rsid w:val="0008661A"/>
    <w:rsid w:val="000F1DE4"/>
    <w:rsid w:val="00113A08"/>
    <w:rsid w:val="00116547"/>
    <w:rsid w:val="001602B0"/>
    <w:rsid w:val="001A2D3C"/>
    <w:rsid w:val="002027AC"/>
    <w:rsid w:val="00223EB2"/>
    <w:rsid w:val="00242A2F"/>
    <w:rsid w:val="002944D2"/>
    <w:rsid w:val="002E1273"/>
    <w:rsid w:val="002F1ED3"/>
    <w:rsid w:val="0039785D"/>
    <w:rsid w:val="003C63C8"/>
    <w:rsid w:val="003D3501"/>
    <w:rsid w:val="003D7A05"/>
    <w:rsid w:val="0041662E"/>
    <w:rsid w:val="004179EB"/>
    <w:rsid w:val="00446F9A"/>
    <w:rsid w:val="004B39EA"/>
    <w:rsid w:val="0057286A"/>
    <w:rsid w:val="00576146"/>
    <w:rsid w:val="00591278"/>
    <w:rsid w:val="0059170F"/>
    <w:rsid w:val="00592FC2"/>
    <w:rsid w:val="00596E89"/>
    <w:rsid w:val="005A0240"/>
    <w:rsid w:val="005C293E"/>
    <w:rsid w:val="005E2D98"/>
    <w:rsid w:val="005F37C9"/>
    <w:rsid w:val="00636988"/>
    <w:rsid w:val="006404E8"/>
    <w:rsid w:val="00683E72"/>
    <w:rsid w:val="006C6ACE"/>
    <w:rsid w:val="00707242"/>
    <w:rsid w:val="00726FF2"/>
    <w:rsid w:val="00767622"/>
    <w:rsid w:val="00777780"/>
    <w:rsid w:val="00782927"/>
    <w:rsid w:val="00793FFE"/>
    <w:rsid w:val="007B03F4"/>
    <w:rsid w:val="007D252D"/>
    <w:rsid w:val="007E7ADF"/>
    <w:rsid w:val="008035AA"/>
    <w:rsid w:val="0082062C"/>
    <w:rsid w:val="00821769"/>
    <w:rsid w:val="00854E76"/>
    <w:rsid w:val="008A727E"/>
    <w:rsid w:val="008E22FB"/>
    <w:rsid w:val="008F28C1"/>
    <w:rsid w:val="00942F33"/>
    <w:rsid w:val="00997CEE"/>
    <w:rsid w:val="009A21FA"/>
    <w:rsid w:val="009A7E12"/>
    <w:rsid w:val="009B3280"/>
    <w:rsid w:val="00A263CC"/>
    <w:rsid w:val="00A52AAA"/>
    <w:rsid w:val="00A552FF"/>
    <w:rsid w:val="00A71EAC"/>
    <w:rsid w:val="00A95E30"/>
    <w:rsid w:val="00AB09AB"/>
    <w:rsid w:val="00AB2A1C"/>
    <w:rsid w:val="00AC0E7F"/>
    <w:rsid w:val="00AE5B0B"/>
    <w:rsid w:val="00B1598F"/>
    <w:rsid w:val="00B268B8"/>
    <w:rsid w:val="00B3065F"/>
    <w:rsid w:val="00B34223"/>
    <w:rsid w:val="00B4364E"/>
    <w:rsid w:val="00B45380"/>
    <w:rsid w:val="00B60A86"/>
    <w:rsid w:val="00BA057A"/>
    <w:rsid w:val="00BE1C98"/>
    <w:rsid w:val="00C40F24"/>
    <w:rsid w:val="00C7277B"/>
    <w:rsid w:val="00C941BC"/>
    <w:rsid w:val="00CA21A3"/>
    <w:rsid w:val="00CA5E85"/>
    <w:rsid w:val="00CE1207"/>
    <w:rsid w:val="00D80F10"/>
    <w:rsid w:val="00D8384E"/>
    <w:rsid w:val="00D84918"/>
    <w:rsid w:val="00E040A9"/>
    <w:rsid w:val="00E40715"/>
    <w:rsid w:val="00E701D3"/>
    <w:rsid w:val="00EA394A"/>
    <w:rsid w:val="00ED45D0"/>
    <w:rsid w:val="00F07F0A"/>
    <w:rsid w:val="00F12282"/>
    <w:rsid w:val="00F31498"/>
    <w:rsid w:val="00F64B7B"/>
    <w:rsid w:val="00F665F4"/>
    <w:rsid w:val="00FC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BEDBE6"/>
  <w15:docId w15:val="{CFB83CE3-99F2-4C52-B6BE-27D22045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6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8661A"/>
    <w:pPr>
      <w:widowControl w:val="0"/>
      <w:wordWrap w:val="0"/>
      <w:autoSpaceDE w:val="0"/>
      <w:autoSpaceDN w:val="0"/>
      <w:adjustRightInd w:val="0"/>
      <w:spacing w:line="306" w:lineRule="exact"/>
      <w:jc w:val="both"/>
    </w:pPr>
    <w:rPr>
      <w:rFonts w:ascii="Times New Roman" w:hAnsi="Times New Roman" w:cs="ＭＳ 明朝"/>
      <w:spacing w:val="6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5728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7286A"/>
  </w:style>
  <w:style w:type="paragraph" w:styleId="a6">
    <w:name w:val="footer"/>
    <w:basedOn w:val="a"/>
    <w:link w:val="a7"/>
    <w:uiPriority w:val="99"/>
    <w:unhideWhenUsed/>
    <w:rsid w:val="005728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286A"/>
  </w:style>
  <w:style w:type="paragraph" w:styleId="a8">
    <w:name w:val="Balloon Text"/>
    <w:basedOn w:val="a"/>
    <w:link w:val="a9"/>
    <w:uiPriority w:val="99"/>
    <w:semiHidden/>
    <w:unhideWhenUsed/>
    <w:rsid w:val="00F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4B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9170F"/>
    <w:pPr>
      <w:jc w:val="center"/>
    </w:pPr>
    <w:rPr>
      <w:rFonts w:ascii="ＭＳ 明朝"/>
      <w:snapToGrid w:val="0"/>
      <w:kern w:val="0"/>
      <w:szCs w:val="20"/>
    </w:rPr>
  </w:style>
  <w:style w:type="character" w:customStyle="1" w:styleId="ab">
    <w:name w:val="記 (文字)"/>
    <w:basedOn w:val="a0"/>
    <w:link w:val="aa"/>
    <w:uiPriority w:val="99"/>
    <w:rsid w:val="0059170F"/>
    <w:rPr>
      <w:rFonts w:ascii="ＭＳ 明朝"/>
      <w:snapToGrid w:val="0"/>
      <w:sz w:val="21"/>
    </w:rPr>
  </w:style>
  <w:style w:type="paragraph" w:styleId="ac">
    <w:name w:val="Closing"/>
    <w:basedOn w:val="a"/>
    <w:link w:val="ad"/>
    <w:uiPriority w:val="99"/>
    <w:unhideWhenUsed/>
    <w:rsid w:val="0059170F"/>
    <w:pPr>
      <w:jc w:val="right"/>
    </w:pPr>
    <w:rPr>
      <w:rFonts w:ascii="ＭＳ 明朝"/>
      <w:snapToGrid w:val="0"/>
      <w:kern w:val="0"/>
      <w:szCs w:val="20"/>
    </w:rPr>
  </w:style>
  <w:style w:type="character" w:customStyle="1" w:styleId="ad">
    <w:name w:val="結語 (文字)"/>
    <w:basedOn w:val="a0"/>
    <w:link w:val="ac"/>
    <w:uiPriority w:val="99"/>
    <w:rsid w:val="0059170F"/>
    <w:rPr>
      <w:rFonts w:ascii="ＭＳ 明朝"/>
      <w:snapToGrid w:val="0"/>
      <w:sz w:val="21"/>
    </w:rPr>
  </w:style>
  <w:style w:type="paragraph" w:styleId="ae">
    <w:name w:val="List Paragraph"/>
    <w:basedOn w:val="a"/>
    <w:uiPriority w:val="34"/>
    <w:qFormat/>
    <w:rsid w:val="000266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40165;&#21462;&#30476;&#39770;&#12398;&#35914;&#12363;&#12394;&#24029;&#12389;&#12367;&#12426;&#22522;&#37329;\&#12487;&#12473;&#12463;&#12488;&#12483;&#12503;\D_drive\&#20363;&#35215;&#3859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01FEA-717F-4635-ADCA-A42B96C3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468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鳥取県魚の豊かな川づくり基金</dc:creator>
  <cp:keywords/>
  <dc:description/>
  <cp:lastModifiedBy>鳥取県魚の豊かな川づくり基金 事務局</cp:lastModifiedBy>
  <cp:revision>52</cp:revision>
  <cp:lastPrinted>2019-09-13T06:29:00Z</cp:lastPrinted>
  <dcterms:created xsi:type="dcterms:W3CDTF">2011-04-27T03:34:00Z</dcterms:created>
  <dcterms:modified xsi:type="dcterms:W3CDTF">2022-03-28T05:33:00Z</dcterms:modified>
</cp:coreProperties>
</file>