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0293" w14:textId="77777777" w:rsidR="00F31498" w:rsidRDefault="00F31498" w:rsidP="00F31498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>
        <w:rPr>
          <w:rFonts w:eastAsiaTheme="minorEastAsia" w:cs="Times New Roman" w:hint="eastAsia"/>
        </w:rPr>
        <w:t>４</w:t>
      </w:r>
      <w:r>
        <w:rPr>
          <w:rFonts w:ascii="ＭＳ 明朝" w:hAnsi="ＭＳ 明朝" w:hint="eastAsia"/>
        </w:rPr>
        <w:t>号</w:t>
      </w:r>
    </w:p>
    <w:p w14:paraId="2899A25C" w14:textId="77777777" w:rsidR="00F31498" w:rsidRDefault="00F31498" w:rsidP="00F31498">
      <w:pPr>
        <w:pStyle w:val="a3"/>
        <w:rPr>
          <w:spacing w:val="0"/>
        </w:rPr>
      </w:pPr>
    </w:p>
    <w:p w14:paraId="28F67EE9" w14:textId="77777777" w:rsidR="00A52AAA" w:rsidRDefault="00A52AAA" w:rsidP="00A52AAA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 　番　　　　号　　</w:t>
      </w:r>
    </w:p>
    <w:p w14:paraId="136F822B" w14:textId="77777777" w:rsidR="00A52AAA" w:rsidRDefault="00A52AAA" w:rsidP="00A52AAA">
      <w:pPr>
        <w:pStyle w:val="a3"/>
        <w:ind w:right="283" w:firstLineChars="3100" w:firstLine="66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37E17713" w14:textId="77777777" w:rsidR="00F31498" w:rsidRDefault="00F31498" w:rsidP="00F31498">
      <w:pPr>
        <w:pStyle w:val="a3"/>
        <w:ind w:right="888" w:firstLineChars="100" w:firstLine="216"/>
        <w:rPr>
          <w:rFonts w:ascii="ＭＳ 明朝" w:hAnsi="ＭＳ 明朝"/>
        </w:rPr>
      </w:pPr>
    </w:p>
    <w:p w14:paraId="5FA1EA5E" w14:textId="77777777" w:rsidR="00F31498" w:rsidRDefault="00F31498" w:rsidP="00F31498">
      <w:pPr>
        <w:pStyle w:val="a3"/>
        <w:ind w:right="888" w:firstLineChars="100" w:firstLine="216"/>
        <w:rPr>
          <w:spacing w:val="0"/>
        </w:rPr>
      </w:pPr>
      <w:r>
        <w:rPr>
          <w:rFonts w:ascii="ＭＳ 明朝" w:hAnsi="ＭＳ 明朝" w:hint="eastAsia"/>
        </w:rPr>
        <w:t>公益財団法人鳥取県魚の豊かな川づくり基金</w:t>
      </w:r>
    </w:p>
    <w:p w14:paraId="61A90983" w14:textId="77777777" w:rsidR="00F31498" w:rsidRDefault="00F31498" w:rsidP="00F3149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代表理事　　　　　　　　　　　様</w:t>
      </w:r>
    </w:p>
    <w:p w14:paraId="2CDEDFFA" w14:textId="77777777" w:rsidR="00F31498" w:rsidRDefault="00F31498" w:rsidP="00F31498">
      <w:pPr>
        <w:pStyle w:val="a3"/>
        <w:rPr>
          <w:rFonts w:ascii="ＭＳ 明朝" w:hAnsi="ＭＳ 明朝"/>
        </w:rPr>
      </w:pPr>
    </w:p>
    <w:p w14:paraId="7D43372F" w14:textId="77777777" w:rsidR="00F31498" w:rsidRDefault="00F31498" w:rsidP="00F31498">
      <w:pPr>
        <w:pStyle w:val="a3"/>
        <w:rPr>
          <w:rFonts w:ascii="ＭＳ 明朝" w:hAnsi="ＭＳ 明朝"/>
        </w:rPr>
      </w:pPr>
    </w:p>
    <w:p w14:paraId="16A8FD37" w14:textId="77777777" w:rsidR="00F31498" w:rsidRPr="00975B35" w:rsidRDefault="00F31498" w:rsidP="00F3149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TW"/>
        </w:rPr>
        <w:t xml:space="preserve">                                          </w:t>
      </w:r>
      <w:r>
        <w:rPr>
          <w:rFonts w:hAnsi="Times New Roman" w:hint="eastAsia"/>
        </w:rPr>
        <w:t>住　　所</w:t>
      </w:r>
    </w:p>
    <w:p w14:paraId="6C06D343" w14:textId="77777777" w:rsidR="00F31498" w:rsidRPr="00975B35" w:rsidRDefault="00F31498" w:rsidP="00F3149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CN"/>
        </w:rPr>
        <w:t xml:space="preserve">          </w:t>
      </w:r>
      <w:r>
        <w:rPr>
          <w:lang w:eastAsia="zh-CN"/>
        </w:rPr>
        <w:t xml:space="preserve">                       </w:t>
      </w:r>
      <w:r>
        <w:rPr>
          <w:rFonts w:hint="eastAsia"/>
        </w:rPr>
        <w:t>事業主体</w:t>
      </w:r>
      <w:r>
        <w:rPr>
          <w:rFonts w:hint="eastAsia"/>
        </w:rPr>
        <w:t xml:space="preserve"> </w:t>
      </w:r>
      <w:r>
        <w:rPr>
          <w:rFonts w:hAnsi="Times New Roman" w:hint="eastAsia"/>
          <w:lang w:eastAsia="zh-CN"/>
        </w:rPr>
        <w:t xml:space="preserve">名　　</w:t>
      </w:r>
      <w:r w:rsidRPr="00975B35">
        <w:rPr>
          <w:rFonts w:hAnsi="Times New Roman" w:hint="eastAsia"/>
          <w:lang w:eastAsia="zh-CN"/>
        </w:rPr>
        <w:t>称</w:t>
      </w:r>
    </w:p>
    <w:p w14:paraId="5CE39897" w14:textId="77777777" w:rsidR="00F31498" w:rsidRPr="00975B35" w:rsidRDefault="00F31498" w:rsidP="00F31498">
      <w:pPr>
        <w:spacing w:line="284" w:lineRule="exact"/>
        <w:rPr>
          <w:rFonts w:hAnsi="Times New Roman"/>
          <w:spacing w:val="8"/>
          <w:lang w:eastAsia="zh-CN"/>
        </w:rPr>
      </w:pPr>
      <w:r w:rsidRPr="00975B35">
        <w:rPr>
          <w:lang w:eastAsia="zh-CN"/>
        </w:rPr>
        <w:t xml:space="preserve">                                          </w:t>
      </w:r>
      <w:r>
        <w:rPr>
          <w:rFonts w:hAnsi="Times New Roman" w:hint="eastAsia"/>
          <w:lang w:eastAsia="zh-CN"/>
        </w:rPr>
        <w:t>代</w:t>
      </w:r>
      <w:r>
        <w:rPr>
          <w:rFonts w:hAnsi="Times New Roman" w:hint="eastAsia"/>
        </w:rPr>
        <w:t xml:space="preserve"> </w:t>
      </w:r>
      <w:r>
        <w:rPr>
          <w:rFonts w:hAnsi="Times New Roman" w:hint="eastAsia"/>
          <w:lang w:eastAsia="zh-CN"/>
        </w:rPr>
        <w:t>表</w:t>
      </w:r>
      <w:r>
        <w:rPr>
          <w:rFonts w:hAnsi="Times New Roman" w:hint="eastAsia"/>
        </w:rPr>
        <w:t xml:space="preserve"> </w:t>
      </w:r>
      <w:r w:rsidRPr="00975B35">
        <w:rPr>
          <w:rFonts w:hAnsi="Times New Roman" w:hint="eastAsia"/>
          <w:lang w:eastAsia="zh-CN"/>
        </w:rPr>
        <w:t>者</w:t>
      </w:r>
      <w:r w:rsidRPr="00975B35">
        <w:rPr>
          <w:lang w:eastAsia="zh-CN"/>
        </w:rPr>
        <w:t xml:space="preserve"> </w:t>
      </w:r>
      <w:r>
        <w:rPr>
          <w:rFonts w:hint="eastAsia"/>
        </w:rPr>
        <w:t xml:space="preserve">        </w:t>
      </w:r>
      <w:r w:rsidRPr="00975B35">
        <w:rPr>
          <w:lang w:eastAsia="zh-CN"/>
        </w:rPr>
        <w:t xml:space="preserve">                      </w:t>
      </w:r>
      <w:r w:rsidRPr="00975B35">
        <w:rPr>
          <w:rFonts w:hAnsi="Times New Roman" w:hint="eastAsia"/>
          <w:lang w:eastAsia="zh-CN"/>
        </w:rPr>
        <w:t>印</w:t>
      </w:r>
    </w:p>
    <w:p w14:paraId="2261BE63" w14:textId="77777777" w:rsidR="00F31498" w:rsidRDefault="00F31498" w:rsidP="00F31498"/>
    <w:p w14:paraId="1AD1942A" w14:textId="77777777" w:rsidR="0059170F" w:rsidRDefault="0059170F" w:rsidP="00F31498"/>
    <w:p w14:paraId="752DCB92" w14:textId="5A9E0C40" w:rsidR="0059170F" w:rsidRPr="0059170F" w:rsidRDefault="00A54024" w:rsidP="00A54024">
      <w:pPr>
        <w:wordWrap w:val="0"/>
        <w:overflowPunct w:val="0"/>
        <w:autoSpaceDE w:val="0"/>
        <w:autoSpaceDN w:val="0"/>
        <w:ind w:firstLineChars="300" w:firstLine="612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令和　</w:t>
      </w:r>
      <w:r w:rsidR="0059170F" w:rsidRPr="0059170F">
        <w:rPr>
          <w:rFonts w:ascii="ＭＳ 明朝" w:hint="eastAsia"/>
          <w:snapToGrid w:val="0"/>
          <w:kern w:val="0"/>
          <w:szCs w:val="20"/>
        </w:rPr>
        <w:t>年度</w:t>
      </w:r>
      <w:r w:rsidR="0059170F">
        <w:rPr>
          <w:rFonts w:ascii="ＭＳ 明朝"/>
          <w:snapToGrid w:val="0"/>
          <w:kern w:val="0"/>
          <w:szCs w:val="20"/>
        </w:rPr>
        <w:t>公益財団法人鳥取県魚の豊かな川づくり基金助成金事業</w:t>
      </w:r>
      <w:r w:rsidR="0059170F" w:rsidRPr="0059170F">
        <w:rPr>
          <w:rFonts w:ascii="ＭＳ 明朝" w:hint="eastAsia"/>
          <w:snapToGrid w:val="0"/>
          <w:kern w:val="0"/>
          <w:szCs w:val="20"/>
        </w:rPr>
        <w:t>変更承認申請書</w:t>
      </w:r>
    </w:p>
    <w:p w14:paraId="78E7A8B5" w14:textId="77777777" w:rsidR="0059170F" w:rsidRPr="0059170F" w:rsidRDefault="0059170F" w:rsidP="0059170F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14:paraId="6A400D94" w14:textId="3E5D534E" w:rsidR="0059170F" w:rsidRPr="0059170F" w:rsidRDefault="00A54024" w:rsidP="00A54024">
      <w:pPr>
        <w:wordWrap w:val="0"/>
        <w:overflowPunct w:val="0"/>
        <w:autoSpaceDE w:val="0"/>
        <w:autoSpaceDN w:val="0"/>
        <w:ind w:firstLineChars="100" w:firstLine="20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令和　</w:t>
      </w:r>
      <w:r w:rsidR="00BE1C98">
        <w:rPr>
          <w:rFonts w:ascii="ＭＳ 明朝" w:hAnsi="ＭＳ 明朝" w:hint="eastAsia"/>
        </w:rPr>
        <w:t>年　月　日付鳥魚基第　　号</w:t>
      </w:r>
      <w:r w:rsidR="0059170F" w:rsidRPr="0059170F">
        <w:rPr>
          <w:rFonts w:ascii="ＭＳ 明朝" w:hint="eastAsia"/>
          <w:snapToGrid w:val="0"/>
          <w:kern w:val="0"/>
          <w:szCs w:val="20"/>
        </w:rPr>
        <w:t>による交付決定に係る事業について、下記のとおり変更したいので、</w:t>
      </w:r>
      <w:r w:rsidR="0059170F">
        <w:rPr>
          <w:rFonts w:ascii="ＭＳ 明朝" w:hint="eastAsia"/>
          <w:snapToGrid w:val="0"/>
          <w:kern w:val="0"/>
          <w:szCs w:val="20"/>
        </w:rPr>
        <w:t>公益財団法人鳥取県魚の豊かな川づくり基金助成金交付要領</w:t>
      </w:r>
      <w:r w:rsidR="0059170F" w:rsidRPr="0059170F">
        <w:rPr>
          <w:rFonts w:ascii="ＭＳ 明朝" w:hint="eastAsia"/>
          <w:snapToGrid w:val="0"/>
          <w:kern w:val="0"/>
          <w:szCs w:val="20"/>
        </w:rPr>
        <w:t>第</w:t>
      </w:r>
      <w:r w:rsidR="0059170F">
        <w:rPr>
          <w:rFonts w:ascii="ＭＳ 明朝"/>
          <w:snapToGrid w:val="0"/>
          <w:kern w:val="0"/>
          <w:szCs w:val="20"/>
        </w:rPr>
        <w:t>８</w:t>
      </w:r>
      <w:r w:rsidR="0059170F" w:rsidRPr="0059170F">
        <w:rPr>
          <w:rFonts w:ascii="ＭＳ 明朝" w:hint="eastAsia"/>
          <w:snapToGrid w:val="0"/>
          <w:kern w:val="0"/>
          <w:szCs w:val="20"/>
        </w:rPr>
        <w:t>条第</w:t>
      </w:r>
      <w:r w:rsidR="0059170F">
        <w:rPr>
          <w:rFonts w:ascii="ＭＳ 明朝"/>
          <w:snapToGrid w:val="0"/>
          <w:kern w:val="0"/>
          <w:szCs w:val="20"/>
        </w:rPr>
        <w:t>１</w:t>
      </w:r>
      <w:r w:rsidR="0059170F" w:rsidRPr="0059170F">
        <w:rPr>
          <w:rFonts w:ascii="ＭＳ 明朝" w:hint="eastAsia"/>
          <w:snapToGrid w:val="0"/>
          <w:kern w:val="0"/>
          <w:szCs w:val="20"/>
        </w:rPr>
        <w:t>項の規定により申請します。</w:t>
      </w:r>
    </w:p>
    <w:p w14:paraId="3655E146" w14:textId="77777777" w:rsidR="0059170F" w:rsidRPr="0059170F" w:rsidRDefault="0059170F" w:rsidP="0059170F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14:paraId="17B01399" w14:textId="77777777" w:rsidR="0059170F" w:rsidRDefault="0059170F" w:rsidP="0059170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Cs w:val="20"/>
        </w:rPr>
      </w:pPr>
      <w:r w:rsidRPr="0059170F">
        <w:rPr>
          <w:rFonts w:ascii="ＭＳ 明朝" w:hint="eastAsia"/>
          <w:snapToGrid w:val="0"/>
          <w:kern w:val="0"/>
          <w:szCs w:val="20"/>
        </w:rPr>
        <w:t>記</w:t>
      </w:r>
    </w:p>
    <w:p w14:paraId="58EC8DE7" w14:textId="77777777" w:rsidR="0059170F" w:rsidRDefault="0059170F" w:rsidP="0059170F">
      <w:pPr>
        <w:rPr>
          <w:spacing w:val="8"/>
        </w:rPr>
      </w:pPr>
    </w:p>
    <w:p w14:paraId="060CAF0A" w14:textId="77777777" w:rsidR="0059170F" w:rsidRPr="00975B35" w:rsidRDefault="0059170F" w:rsidP="0059170F">
      <w:pPr>
        <w:rPr>
          <w:spacing w:val="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237"/>
      </w:tblGrid>
      <w:tr w:rsidR="0059170F" w:rsidRPr="00975B35" w14:paraId="5A8F0AB9" w14:textId="77777777" w:rsidTr="00433D16">
        <w:trPr>
          <w:trHeight w:val="8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3B720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助成事業</w:t>
            </w:r>
            <w:r w:rsidRPr="00975B35">
              <w:rPr>
                <w:rFonts w:hint="eastAsia"/>
              </w:rPr>
              <w:t>の名称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50BB6" w14:textId="77777777" w:rsidR="0059170F" w:rsidRPr="00975B35" w:rsidRDefault="0059170F" w:rsidP="00433D16">
            <w:pPr>
              <w:spacing w:line="334" w:lineRule="atLeast"/>
              <w:ind w:firstLineChars="500" w:firstLine="1020"/>
              <w:rPr>
                <w:sz w:val="24"/>
              </w:rPr>
            </w:pPr>
            <w:r>
              <w:rPr>
                <w:rFonts w:hint="eastAsia"/>
              </w:rPr>
              <w:t>年度（増殖促進・ふれあい・普及啓発）事業</w:t>
            </w:r>
          </w:p>
        </w:tc>
      </w:tr>
      <w:tr w:rsidR="0059170F" w:rsidRPr="00975B35" w14:paraId="709AA7A3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B5198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60DC2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 w:rsidRPr="00975B35">
              <w:rPr>
                <w:rFonts w:hint="eastAsia"/>
              </w:rPr>
              <w:t>円</w:t>
            </w:r>
          </w:p>
        </w:tc>
      </w:tr>
      <w:tr w:rsidR="0059170F" w:rsidRPr="00975B35" w14:paraId="4E5D546A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E0216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変更後の額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2F928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 w:rsidRPr="00975B35">
              <w:rPr>
                <w:rFonts w:hint="eastAsia"/>
              </w:rPr>
              <w:t>円</w:t>
            </w:r>
          </w:p>
        </w:tc>
      </w:tr>
      <w:tr w:rsidR="0059170F" w:rsidRPr="00975B35" w14:paraId="31C46997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C3B06" w14:textId="77777777" w:rsidR="0059170F" w:rsidRDefault="0059170F" w:rsidP="00433D16">
            <w:pPr>
              <w:spacing w:line="334" w:lineRule="atLeast"/>
              <w:jc w:val="center"/>
            </w:pPr>
            <w:r>
              <w:rPr>
                <w:rFonts w:hint="eastAsia"/>
              </w:rPr>
              <w:t>差　　　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1512F" w14:textId="77777777" w:rsidR="0059170F" w:rsidRPr="00975B35" w:rsidRDefault="00726FF2" w:rsidP="00433D16">
            <w:pPr>
              <w:spacing w:line="334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9170F" w:rsidRPr="00975B35" w14:paraId="3D12A53F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3A6D0" w14:textId="77777777" w:rsidR="0059170F" w:rsidRDefault="0059170F" w:rsidP="00433D16">
            <w:pPr>
              <w:spacing w:line="334" w:lineRule="atLeast"/>
              <w:jc w:val="center"/>
            </w:pPr>
            <w:r>
              <w:rPr>
                <w:rFonts w:hint="eastAsia"/>
              </w:rPr>
              <w:t>変更の時期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3550D" w14:textId="77777777" w:rsidR="0059170F" w:rsidRPr="00975B35" w:rsidRDefault="0059170F" w:rsidP="00433D16">
            <w:pPr>
              <w:spacing w:line="334" w:lineRule="atLeast"/>
              <w:jc w:val="center"/>
            </w:pPr>
          </w:p>
        </w:tc>
      </w:tr>
      <w:tr w:rsidR="0059170F" w:rsidRPr="00975B35" w14:paraId="7EBC58E7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A2D58" w14:textId="77777777" w:rsidR="0059170F" w:rsidRDefault="0059170F" w:rsidP="00433D16">
            <w:pPr>
              <w:spacing w:line="334" w:lineRule="atLeast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A3913" w14:textId="77777777" w:rsidR="0059170F" w:rsidRPr="00975B35" w:rsidRDefault="0059170F" w:rsidP="00433D16">
            <w:pPr>
              <w:spacing w:line="334" w:lineRule="atLeast"/>
              <w:jc w:val="center"/>
            </w:pPr>
          </w:p>
        </w:tc>
      </w:tr>
      <w:tr w:rsidR="0059170F" w:rsidRPr="00975B35" w14:paraId="5D7BAA29" w14:textId="77777777" w:rsidTr="0059170F">
        <w:trPr>
          <w:trHeight w:val="10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8F4E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 w:rsidRPr="00975B35">
              <w:rPr>
                <w:rFonts w:hint="eastAsia"/>
              </w:rPr>
              <w:t>添付</w:t>
            </w:r>
            <w:r>
              <w:rPr>
                <w:rFonts w:hint="eastAsia"/>
              </w:rPr>
              <w:t>書類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60B4" w14:textId="77777777" w:rsidR="0059170F" w:rsidRPr="0059170F" w:rsidRDefault="0059170F" w:rsidP="0059170F">
            <w:pPr>
              <w:spacing w:line="334" w:lineRule="atLeast"/>
              <w:ind w:firstLineChars="100" w:firstLine="204"/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変更後の</w:t>
            </w:r>
            <w:r w:rsidRPr="00975B35">
              <w:rPr>
                <w:rFonts w:hint="eastAsia"/>
                <w:lang w:eastAsia="zh-TW"/>
              </w:rPr>
              <w:t>事業計画書</w:t>
            </w:r>
          </w:p>
        </w:tc>
      </w:tr>
    </w:tbl>
    <w:p w14:paraId="6C3BDFC0" w14:textId="77777777" w:rsidR="003D7A05" w:rsidRDefault="003D7A05">
      <w:pPr>
        <w:pStyle w:val="a3"/>
        <w:rPr>
          <w:spacing w:val="0"/>
        </w:rPr>
      </w:pPr>
    </w:p>
    <w:p w14:paraId="5003C86D" w14:textId="77777777" w:rsidR="003D7A05" w:rsidRDefault="003D7A05" w:rsidP="00223EB2">
      <w:pPr>
        <w:pStyle w:val="a3"/>
        <w:ind w:leftChars="-100" w:left="222" w:hangingChars="197" w:hanging="426"/>
        <w:rPr>
          <w:spacing w:val="0"/>
        </w:rPr>
      </w:pPr>
      <w:r>
        <w:rPr>
          <w:rFonts w:ascii="ＭＳ 明朝" w:hAnsi="ＭＳ 明朝" w:hint="eastAsia"/>
        </w:rPr>
        <w:t>（注）別紙の様式及び記載要領は、様式第</w:t>
      </w:r>
      <w:r w:rsidR="00CE1207">
        <w:rPr>
          <w:rFonts w:eastAsiaTheme="minorEastAsia" w:cs="Times New Roman" w:hint="eastAsia"/>
        </w:rPr>
        <w:t>２</w:t>
      </w:r>
      <w:r>
        <w:rPr>
          <w:rFonts w:ascii="ＭＳ 明朝" w:hAnsi="ＭＳ 明朝" w:hint="eastAsia"/>
        </w:rPr>
        <w:t>号に準ずるものとする。この場合、同様式中の「事業計画書」を「</w:t>
      </w:r>
      <w:r w:rsidR="002027AC">
        <w:rPr>
          <w:rFonts w:ascii="ＭＳ 明朝" w:hAnsi="ＭＳ 明朝" w:hint="eastAsia"/>
        </w:rPr>
        <w:t>事業変更計画書」</w:t>
      </w:r>
      <w:r w:rsidR="00CE1207">
        <w:rPr>
          <w:rFonts w:ascii="ＭＳ 明朝" w:hAnsi="ＭＳ 明朝" w:hint="eastAsia"/>
        </w:rPr>
        <w:t>に書き換える</w:t>
      </w:r>
      <w:r>
        <w:rPr>
          <w:rFonts w:ascii="ＭＳ 明朝" w:hAnsi="ＭＳ 明朝" w:hint="eastAsia"/>
        </w:rPr>
        <w:t>とともに、</w:t>
      </w:r>
      <w:r w:rsidR="002027AC">
        <w:rPr>
          <w:rFonts w:ascii="ＭＳ 明朝" w:hAnsi="ＭＳ 明朝" w:hint="eastAsia"/>
        </w:rPr>
        <w:t>４　事業収支予算の額</w:t>
      </w:r>
      <w:r>
        <w:rPr>
          <w:rFonts w:ascii="ＭＳ 明朝" w:hAnsi="ＭＳ 明朝" w:hint="eastAsia"/>
        </w:rPr>
        <w:t>については、変更前と変更後を２段書きとする。</w:t>
      </w:r>
      <w:r w:rsidR="00592FC2">
        <w:rPr>
          <w:rFonts w:ascii="ＭＳ 明朝" w:hAnsi="ＭＳ 明朝" w:hint="eastAsia"/>
        </w:rPr>
        <w:t xml:space="preserve">ただし、変更前を（　</w:t>
      </w:r>
      <w:r>
        <w:rPr>
          <w:rFonts w:ascii="ＭＳ 明朝" w:hAnsi="ＭＳ 明朝" w:hint="eastAsia"/>
        </w:rPr>
        <w:t>）書きとし上段に記入すること。</w:t>
      </w:r>
    </w:p>
    <w:p w14:paraId="13589C80" w14:textId="7FE8C05F" w:rsidR="007206F5" w:rsidRDefault="00A51FC3" w:rsidP="00A51FC3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14:paraId="1F28EBEF" w14:textId="77777777" w:rsidR="007206F5" w:rsidRDefault="007206F5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br w:type="page"/>
      </w:r>
    </w:p>
    <w:p w14:paraId="7FEFE731" w14:textId="77777777" w:rsidR="007206F5" w:rsidRDefault="007206F5" w:rsidP="007206F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様式第２号</w:t>
      </w:r>
    </w:p>
    <w:p w14:paraId="31854BEC" w14:textId="77777777" w:rsidR="007206F5" w:rsidRDefault="007206F5" w:rsidP="007206F5">
      <w:pPr>
        <w:pStyle w:val="a3"/>
        <w:rPr>
          <w:spacing w:val="0"/>
        </w:rPr>
      </w:pPr>
    </w:p>
    <w:p w14:paraId="61BE5FCB" w14:textId="128BD8C4" w:rsidR="007206F5" w:rsidRDefault="007206F5" w:rsidP="007206F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事　業　変　更　計　画　書</w:t>
      </w:r>
    </w:p>
    <w:p w14:paraId="5F6DDE63" w14:textId="77777777" w:rsidR="007206F5" w:rsidRDefault="007206F5" w:rsidP="007206F5">
      <w:pPr>
        <w:pStyle w:val="a3"/>
        <w:jc w:val="center"/>
        <w:rPr>
          <w:spacing w:val="0"/>
        </w:rPr>
      </w:pPr>
    </w:p>
    <w:p w14:paraId="14F96E88" w14:textId="77777777" w:rsidR="007206F5" w:rsidRDefault="007206F5" w:rsidP="007206F5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事業の目的</w:t>
      </w:r>
    </w:p>
    <w:p w14:paraId="401226D5" w14:textId="77777777" w:rsidR="007206F5" w:rsidRDefault="007206F5" w:rsidP="007206F5">
      <w:pPr>
        <w:pStyle w:val="a3"/>
        <w:rPr>
          <w:spacing w:val="0"/>
        </w:rPr>
      </w:pPr>
    </w:p>
    <w:p w14:paraId="1368818A" w14:textId="77777777" w:rsidR="007206F5" w:rsidRDefault="007206F5" w:rsidP="007206F5">
      <w:pPr>
        <w:pStyle w:val="a3"/>
        <w:rPr>
          <w:spacing w:val="0"/>
        </w:rPr>
      </w:pPr>
    </w:p>
    <w:p w14:paraId="2B3E3B8A" w14:textId="77777777" w:rsidR="007206F5" w:rsidRDefault="007206F5" w:rsidP="007206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事業の内容</w:t>
      </w:r>
    </w:p>
    <w:p w14:paraId="0D7EDDA6" w14:textId="77777777" w:rsidR="007206F5" w:rsidRDefault="007206F5" w:rsidP="007206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（１）事業の概要　※予定参加人数を記載</w:t>
      </w:r>
    </w:p>
    <w:p w14:paraId="5709EBD7" w14:textId="77777777" w:rsidR="007206F5" w:rsidRPr="00942F33" w:rsidRDefault="007206F5" w:rsidP="007206F5">
      <w:pPr>
        <w:pStyle w:val="a3"/>
        <w:rPr>
          <w:rFonts w:ascii="ＭＳ 明朝" w:hAnsi="ＭＳ 明朝"/>
        </w:rPr>
      </w:pPr>
    </w:p>
    <w:p w14:paraId="32A97C56" w14:textId="77777777" w:rsidR="007206F5" w:rsidRDefault="007206F5" w:rsidP="007206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（２）事業実施方法</w:t>
      </w:r>
    </w:p>
    <w:p w14:paraId="2B13B1EE" w14:textId="77777777" w:rsidR="007206F5" w:rsidRDefault="007206F5" w:rsidP="007206F5">
      <w:pPr>
        <w:pStyle w:val="a3"/>
        <w:rPr>
          <w:rFonts w:ascii="ＭＳ 明朝" w:hAnsi="ＭＳ 明朝"/>
        </w:rPr>
      </w:pPr>
    </w:p>
    <w:p w14:paraId="2D9DC444" w14:textId="77777777" w:rsidR="007206F5" w:rsidRDefault="007206F5" w:rsidP="007206F5">
      <w:pPr>
        <w:pStyle w:val="a3"/>
        <w:rPr>
          <w:rFonts w:ascii="ＭＳ 明朝" w:hAnsi="ＭＳ 明朝"/>
        </w:rPr>
      </w:pPr>
    </w:p>
    <w:p w14:paraId="187F1F26" w14:textId="77777777" w:rsidR="007206F5" w:rsidRDefault="007206F5" w:rsidP="007206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（３）事業量及び事業費</w:t>
      </w:r>
    </w:p>
    <w:p w14:paraId="5FDAC25B" w14:textId="77777777" w:rsidR="007206F5" w:rsidRDefault="007206F5" w:rsidP="007206F5">
      <w:pPr>
        <w:pStyle w:val="a3"/>
        <w:rPr>
          <w:rFonts w:ascii="ＭＳ 明朝" w:hAnsi="ＭＳ 明朝"/>
        </w:rPr>
      </w:pPr>
    </w:p>
    <w:p w14:paraId="665EF6D2" w14:textId="77777777" w:rsidR="007206F5" w:rsidRDefault="007206F5" w:rsidP="007206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（４）事業実施場所　※位置図添付</w:t>
      </w:r>
    </w:p>
    <w:p w14:paraId="642FC75B" w14:textId="77777777" w:rsidR="007206F5" w:rsidRPr="00782927" w:rsidRDefault="007206F5" w:rsidP="007206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別紙参照</w:t>
      </w:r>
    </w:p>
    <w:p w14:paraId="17FFCB92" w14:textId="77777777" w:rsidR="007206F5" w:rsidRDefault="007206F5" w:rsidP="007206F5">
      <w:pPr>
        <w:pStyle w:val="a3"/>
        <w:rPr>
          <w:spacing w:val="0"/>
        </w:rPr>
      </w:pPr>
    </w:p>
    <w:p w14:paraId="4B316DE4" w14:textId="77777777" w:rsidR="007206F5" w:rsidRDefault="007206F5" w:rsidP="007206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事業完了予定年月日</w:t>
      </w:r>
    </w:p>
    <w:p w14:paraId="4251931A" w14:textId="77777777" w:rsidR="007206F5" w:rsidRDefault="007206F5" w:rsidP="007206F5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年　　月　　日</w:t>
      </w:r>
    </w:p>
    <w:p w14:paraId="4E852D07" w14:textId="77777777" w:rsidR="007206F5" w:rsidRDefault="007206F5" w:rsidP="007206F5">
      <w:pPr>
        <w:pStyle w:val="a3"/>
        <w:rPr>
          <w:rFonts w:ascii="ＭＳ 明朝" w:hAnsi="ＭＳ 明朝"/>
        </w:rPr>
      </w:pPr>
    </w:p>
    <w:p w14:paraId="661D448D" w14:textId="77777777" w:rsidR="007206F5" w:rsidRPr="00D8384E" w:rsidRDefault="007206F5" w:rsidP="007206F5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事業収支予算　※必要に応じて欄を追加、削除すること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701"/>
        <w:gridCol w:w="1701"/>
        <w:gridCol w:w="1559"/>
        <w:gridCol w:w="2268"/>
        <w:gridCol w:w="142"/>
      </w:tblGrid>
      <w:tr w:rsidR="007206F5" w:rsidRPr="00975B35" w14:paraId="07AF3547" w14:textId="77777777" w:rsidTr="001E52B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DBBB5A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ind w:firstLineChars="50" w:firstLine="112"/>
              <w:rPr>
                <w:rFonts w:hAnsi="Times New Roman"/>
                <w:spacing w:val="8"/>
              </w:rPr>
            </w:pPr>
            <w:r>
              <w:rPr>
                <w:rFonts w:hint="eastAsia"/>
                <w:spacing w:val="10"/>
              </w:rPr>
              <w:t>（１）収入の部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7206F5" w:rsidRPr="00975B35" w14:paraId="42D34D75" w14:textId="77777777" w:rsidTr="001E52BC">
        <w:trPr>
          <w:trHeight w:val="50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79BA681" w14:textId="77777777" w:rsidR="007206F5" w:rsidRPr="00AF3531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882A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A346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A37A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前年度予算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3A23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411B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6FC9455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 xml:space="preserve">　</w:t>
            </w:r>
          </w:p>
        </w:tc>
      </w:tr>
      <w:tr w:rsidR="007206F5" w:rsidRPr="00975B35" w14:paraId="433F2FED" w14:textId="77777777" w:rsidTr="001E52BC">
        <w:trPr>
          <w:trHeight w:val="43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3F4F4D68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5968B2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基金助成金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24D4D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ind w:right="880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C7E9B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1CEE9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B88E1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7C6ED71B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7206F5" w:rsidRPr="00975B35" w14:paraId="580BC0EA" w14:textId="77777777" w:rsidTr="001E52BC">
        <w:trPr>
          <w:trHeight w:val="439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6A1E8085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55DF6" w14:textId="77777777" w:rsidR="007206F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27292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21A77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E0F62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11FBA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321B2FF6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7206F5" w:rsidRPr="00975B35" w14:paraId="2A7F58D4" w14:textId="77777777" w:rsidTr="001E52BC">
        <w:trPr>
          <w:trHeight w:val="41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5F4B4F6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270C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BD7E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6536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ABAC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C446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2365C49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7206F5" w:rsidRPr="00975B35" w14:paraId="065BB2B7" w14:textId="77777777" w:rsidTr="001E52B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7F7DAD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  <w:p w14:paraId="20054CB0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（２）支出の部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10"/>
              </w:rPr>
              <w:t xml:space="preserve"> 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7206F5" w:rsidRPr="00975B35" w14:paraId="4B870531" w14:textId="77777777" w:rsidTr="001E52BC">
        <w:trPr>
          <w:trHeight w:val="51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6E3C17E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BC4A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198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2E78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前年度予算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B206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5066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048FFB8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</w:tr>
      <w:tr w:rsidR="007206F5" w:rsidRPr="00975B35" w14:paraId="35437DA9" w14:textId="77777777" w:rsidTr="001E52BC">
        <w:trPr>
          <w:trHeight w:val="383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15DF105B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32796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99FA9" w14:textId="77777777" w:rsidR="007206F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（　　　）</w:t>
            </w:r>
          </w:p>
          <w:p w14:paraId="279265A2" w14:textId="1C40304C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1BDE9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F671D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3AAB7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0BC8E69B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7206F5" w:rsidRPr="00975B35" w14:paraId="2FAD2C98" w14:textId="77777777" w:rsidTr="001E52BC">
        <w:trPr>
          <w:trHeight w:val="417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79387C74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B79F6" w14:textId="77777777" w:rsidR="007206F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283BE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504C4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48687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9D324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02F5EDB7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7206F5" w:rsidRPr="00975B35" w14:paraId="703C8127" w14:textId="77777777" w:rsidTr="001E52BC">
        <w:trPr>
          <w:trHeight w:val="410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21949605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BFD47" w14:textId="77777777" w:rsidR="007206F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08739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08E44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EAA81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014F9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60C13C8B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7206F5" w:rsidRPr="00975B35" w14:paraId="214F9424" w14:textId="77777777" w:rsidTr="001E52BC">
        <w:trPr>
          <w:trHeight w:val="40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5C339B25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3BC86" w14:textId="77777777" w:rsidR="007206F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4319A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FC160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A774F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00012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209F7B72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7206F5" w:rsidRPr="00975B35" w14:paraId="232D1C2C" w14:textId="77777777" w:rsidTr="001E52BC">
        <w:trPr>
          <w:trHeight w:val="42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4F2E6BF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F3AB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CF7E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1606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CAC3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4181" w14:textId="77777777" w:rsidR="007206F5" w:rsidRPr="00975B35" w:rsidRDefault="007206F5" w:rsidP="001E52BC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D1CC137" w14:textId="77777777" w:rsidR="007206F5" w:rsidRPr="00975B35" w:rsidRDefault="007206F5" w:rsidP="001E52BC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</w:tbl>
    <w:p w14:paraId="149E7883" w14:textId="77777777" w:rsidR="007206F5" w:rsidRDefault="007206F5" w:rsidP="007206F5">
      <w:pPr>
        <w:pStyle w:val="a3"/>
        <w:rPr>
          <w:spacing w:val="0"/>
        </w:rPr>
      </w:pPr>
    </w:p>
    <w:p w14:paraId="76DFB9D3" w14:textId="77777777" w:rsidR="006404E8" w:rsidRDefault="006404E8" w:rsidP="00A51FC3">
      <w:pPr>
        <w:pStyle w:val="a3"/>
        <w:rPr>
          <w:spacing w:val="0"/>
        </w:rPr>
      </w:pPr>
    </w:p>
    <w:sectPr w:rsidR="006404E8" w:rsidSect="009A7E12">
      <w:pgSz w:w="11906" w:h="16838" w:code="9"/>
      <w:pgMar w:top="1304" w:right="1304" w:bottom="1021" w:left="1418" w:header="720" w:footer="720" w:gutter="0"/>
      <w:cols w:space="720"/>
      <w:noEndnote/>
      <w:docGrid w:type="linesAndChar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09BC" w14:textId="77777777" w:rsidR="00421D56" w:rsidRDefault="00421D56" w:rsidP="0057286A">
      <w:r>
        <w:separator/>
      </w:r>
    </w:p>
  </w:endnote>
  <w:endnote w:type="continuationSeparator" w:id="0">
    <w:p w14:paraId="4A908A79" w14:textId="77777777" w:rsidR="00421D56" w:rsidRDefault="00421D56" w:rsidP="005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9796" w14:textId="77777777" w:rsidR="00421D56" w:rsidRDefault="00421D56" w:rsidP="0057286A">
      <w:r>
        <w:separator/>
      </w:r>
    </w:p>
  </w:footnote>
  <w:footnote w:type="continuationSeparator" w:id="0">
    <w:p w14:paraId="2E887A20" w14:textId="77777777" w:rsidR="00421D56" w:rsidRDefault="00421D56" w:rsidP="0057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0B4"/>
    <w:multiLevelType w:val="hybridMultilevel"/>
    <w:tmpl w:val="201C1FC4"/>
    <w:lvl w:ilvl="0" w:tplc="C57A5390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5"/>
    <w:rsid w:val="00026672"/>
    <w:rsid w:val="00042F65"/>
    <w:rsid w:val="00081E30"/>
    <w:rsid w:val="0008661A"/>
    <w:rsid w:val="000F1DE4"/>
    <w:rsid w:val="00113A08"/>
    <w:rsid w:val="00116547"/>
    <w:rsid w:val="001602B0"/>
    <w:rsid w:val="001A2D3C"/>
    <w:rsid w:val="002027AC"/>
    <w:rsid w:val="00214053"/>
    <w:rsid w:val="00223EB2"/>
    <w:rsid w:val="00242A2F"/>
    <w:rsid w:val="002944D2"/>
    <w:rsid w:val="002E1273"/>
    <w:rsid w:val="002F1ED3"/>
    <w:rsid w:val="0039785D"/>
    <w:rsid w:val="003C63C8"/>
    <w:rsid w:val="003D3501"/>
    <w:rsid w:val="003D7A05"/>
    <w:rsid w:val="0041662E"/>
    <w:rsid w:val="004179EB"/>
    <w:rsid w:val="00421D56"/>
    <w:rsid w:val="00446F9A"/>
    <w:rsid w:val="004B39EA"/>
    <w:rsid w:val="0057286A"/>
    <w:rsid w:val="00576146"/>
    <w:rsid w:val="00591278"/>
    <w:rsid w:val="0059170F"/>
    <w:rsid w:val="00592FC2"/>
    <w:rsid w:val="00596E89"/>
    <w:rsid w:val="005A0240"/>
    <w:rsid w:val="005C293E"/>
    <w:rsid w:val="005E2D98"/>
    <w:rsid w:val="005F37C9"/>
    <w:rsid w:val="006404E8"/>
    <w:rsid w:val="00683E72"/>
    <w:rsid w:val="006C6ACE"/>
    <w:rsid w:val="00707242"/>
    <w:rsid w:val="007206F5"/>
    <w:rsid w:val="00726FF2"/>
    <w:rsid w:val="00777780"/>
    <w:rsid w:val="00782927"/>
    <w:rsid w:val="00793FFE"/>
    <w:rsid w:val="007B03F4"/>
    <w:rsid w:val="007D252D"/>
    <w:rsid w:val="007E7ADF"/>
    <w:rsid w:val="008035AA"/>
    <w:rsid w:val="0082062C"/>
    <w:rsid w:val="00821769"/>
    <w:rsid w:val="00854E76"/>
    <w:rsid w:val="008A1D8A"/>
    <w:rsid w:val="008A727E"/>
    <w:rsid w:val="008E22FB"/>
    <w:rsid w:val="008F28C1"/>
    <w:rsid w:val="00942F33"/>
    <w:rsid w:val="00997CEE"/>
    <w:rsid w:val="009A21FA"/>
    <w:rsid w:val="009A7E12"/>
    <w:rsid w:val="009B3280"/>
    <w:rsid w:val="00A263CC"/>
    <w:rsid w:val="00A51FC3"/>
    <w:rsid w:val="00A52AAA"/>
    <w:rsid w:val="00A54024"/>
    <w:rsid w:val="00A552FF"/>
    <w:rsid w:val="00A71EAC"/>
    <w:rsid w:val="00A95E30"/>
    <w:rsid w:val="00AB09AB"/>
    <w:rsid w:val="00AB2A1C"/>
    <w:rsid w:val="00AC0E7F"/>
    <w:rsid w:val="00AE5B0B"/>
    <w:rsid w:val="00B1598F"/>
    <w:rsid w:val="00B268B8"/>
    <w:rsid w:val="00B3065F"/>
    <w:rsid w:val="00B34223"/>
    <w:rsid w:val="00B4364E"/>
    <w:rsid w:val="00B45380"/>
    <w:rsid w:val="00B60A86"/>
    <w:rsid w:val="00BA057A"/>
    <w:rsid w:val="00BE1C98"/>
    <w:rsid w:val="00C40F24"/>
    <w:rsid w:val="00C941BC"/>
    <w:rsid w:val="00CA21A3"/>
    <w:rsid w:val="00CA5E85"/>
    <w:rsid w:val="00CE1207"/>
    <w:rsid w:val="00D8384E"/>
    <w:rsid w:val="00D84918"/>
    <w:rsid w:val="00E040A9"/>
    <w:rsid w:val="00E40715"/>
    <w:rsid w:val="00E701D3"/>
    <w:rsid w:val="00EA394A"/>
    <w:rsid w:val="00ED45D0"/>
    <w:rsid w:val="00F07F0A"/>
    <w:rsid w:val="00F12282"/>
    <w:rsid w:val="00F31498"/>
    <w:rsid w:val="00F64B7B"/>
    <w:rsid w:val="00F665F4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EDBE6"/>
  <w15:docId w15:val="{CFB83CE3-99F2-4C52-B6BE-27D2204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661A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286A"/>
  </w:style>
  <w:style w:type="paragraph" w:styleId="a6">
    <w:name w:val="footer"/>
    <w:basedOn w:val="a"/>
    <w:link w:val="a7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6A"/>
  </w:style>
  <w:style w:type="paragraph" w:styleId="a8">
    <w:name w:val="Balloon Text"/>
    <w:basedOn w:val="a"/>
    <w:link w:val="a9"/>
    <w:uiPriority w:val="99"/>
    <w:semiHidden/>
    <w:unhideWhenUsed/>
    <w:rsid w:val="00F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170F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59170F"/>
    <w:rPr>
      <w:rFonts w:ascii="ＭＳ 明朝"/>
      <w:snapToGrid w:val="0"/>
      <w:sz w:val="21"/>
    </w:rPr>
  </w:style>
  <w:style w:type="paragraph" w:styleId="ac">
    <w:name w:val="Closing"/>
    <w:basedOn w:val="a"/>
    <w:link w:val="ad"/>
    <w:uiPriority w:val="99"/>
    <w:unhideWhenUsed/>
    <w:rsid w:val="0059170F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59170F"/>
    <w:rPr>
      <w:rFonts w:ascii="ＭＳ 明朝"/>
      <w:snapToGrid w:val="0"/>
      <w:sz w:val="21"/>
    </w:rPr>
  </w:style>
  <w:style w:type="paragraph" w:styleId="ae">
    <w:name w:val="List Paragraph"/>
    <w:basedOn w:val="a"/>
    <w:uiPriority w:val="34"/>
    <w:qFormat/>
    <w:rsid w:val="00026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0165;&#21462;&#30476;&#39770;&#12398;&#35914;&#12363;&#12394;&#24029;&#12389;&#12367;&#12426;&#22522;&#37329;\&#12487;&#12473;&#12463;&#12488;&#12483;&#12503;\D_drive\&#20363;&#35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1FEA-717F-4635-ADCA-A42B96C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468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</dc:creator>
  <cp:keywords/>
  <dc:description/>
  <cp:lastModifiedBy>鳥取県魚の豊かな川づくり基金 事務局</cp:lastModifiedBy>
  <cp:revision>53</cp:revision>
  <cp:lastPrinted>2019-09-13T06:29:00Z</cp:lastPrinted>
  <dcterms:created xsi:type="dcterms:W3CDTF">2011-04-27T03:34:00Z</dcterms:created>
  <dcterms:modified xsi:type="dcterms:W3CDTF">2022-03-28T05:33:00Z</dcterms:modified>
</cp:coreProperties>
</file>