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563" w14:textId="77777777" w:rsidR="003D7A05" w:rsidRDefault="003D7A05">
      <w:pPr>
        <w:pStyle w:val="a3"/>
        <w:rPr>
          <w:spacing w:val="0"/>
        </w:rPr>
      </w:pPr>
      <w:r>
        <w:rPr>
          <w:rFonts w:ascii="ＭＳ 明朝" w:hAnsi="ＭＳ 明朝" w:hint="eastAsia"/>
        </w:rPr>
        <w:t>様式第</w:t>
      </w:r>
      <w:r w:rsidR="00777780">
        <w:rPr>
          <w:rFonts w:eastAsiaTheme="minorEastAsia" w:cs="Times New Roman" w:hint="eastAsia"/>
        </w:rPr>
        <w:t>１</w:t>
      </w:r>
      <w:r>
        <w:rPr>
          <w:rFonts w:ascii="ＭＳ 明朝" w:hAnsi="ＭＳ 明朝" w:hint="eastAsia"/>
        </w:rPr>
        <w:t>号</w:t>
      </w:r>
    </w:p>
    <w:p w14:paraId="75080D04" w14:textId="77777777" w:rsidR="003D7A05" w:rsidRDefault="003D7A05">
      <w:pPr>
        <w:pStyle w:val="a3"/>
        <w:rPr>
          <w:spacing w:val="0"/>
        </w:rPr>
      </w:pPr>
    </w:p>
    <w:p w14:paraId="50E83B6D" w14:textId="77777777" w:rsidR="003D7A05" w:rsidRDefault="00777780" w:rsidP="00777780">
      <w:pPr>
        <w:pStyle w:val="a3"/>
        <w:jc w:val="left"/>
        <w:rPr>
          <w:rFonts w:ascii="ＭＳ 明朝" w:hAnsi="ＭＳ 明朝"/>
        </w:rPr>
      </w:pPr>
      <w:r>
        <w:rPr>
          <w:rFonts w:ascii="ＭＳ 明朝" w:hAnsi="ＭＳ 明朝" w:hint="eastAsia"/>
        </w:rPr>
        <w:t xml:space="preserve">　　　　　　　　　　　　　　　　　　　　　　　　　　　　　　　</w:t>
      </w:r>
      <w:r w:rsidR="00A52AAA">
        <w:rPr>
          <w:rFonts w:ascii="ＭＳ 明朝" w:hAnsi="ＭＳ 明朝" w:hint="eastAsia"/>
        </w:rPr>
        <w:t xml:space="preserve">　 </w:t>
      </w:r>
      <w:r>
        <w:rPr>
          <w:rFonts w:ascii="ＭＳ 明朝" w:hAnsi="ＭＳ 明朝" w:hint="eastAsia"/>
        </w:rPr>
        <w:t xml:space="preserve">　</w:t>
      </w:r>
      <w:r w:rsidR="003D7A05">
        <w:rPr>
          <w:rFonts w:ascii="ＭＳ 明朝" w:hAnsi="ＭＳ 明朝" w:hint="eastAsia"/>
        </w:rPr>
        <w:t>番　　　　号</w:t>
      </w:r>
      <w:r>
        <w:rPr>
          <w:rFonts w:ascii="ＭＳ 明朝" w:hAnsi="ＭＳ 明朝" w:hint="eastAsia"/>
        </w:rPr>
        <w:t xml:space="preserve">　　</w:t>
      </w:r>
    </w:p>
    <w:p w14:paraId="783CB0DE" w14:textId="77777777" w:rsidR="00777780" w:rsidRDefault="00777780" w:rsidP="00A52AAA">
      <w:pPr>
        <w:pStyle w:val="a3"/>
        <w:ind w:right="283" w:firstLineChars="3100" w:firstLine="6699"/>
        <w:jc w:val="left"/>
        <w:rPr>
          <w:rFonts w:ascii="ＭＳ 明朝" w:hAnsi="ＭＳ 明朝"/>
        </w:rPr>
      </w:pPr>
      <w:r>
        <w:rPr>
          <w:rFonts w:ascii="ＭＳ 明朝" w:hAnsi="ＭＳ 明朝" w:hint="eastAsia"/>
        </w:rPr>
        <w:t xml:space="preserve">　　年　　月　　日</w:t>
      </w:r>
      <w:r w:rsidR="003D7A05">
        <w:rPr>
          <w:rFonts w:ascii="ＭＳ 明朝" w:hAnsi="ＭＳ 明朝" w:hint="eastAsia"/>
        </w:rPr>
        <w:t xml:space="preserve">　</w:t>
      </w:r>
    </w:p>
    <w:p w14:paraId="4B5A208B" w14:textId="77777777" w:rsidR="00F31498" w:rsidRDefault="00F31498" w:rsidP="009A7E12">
      <w:pPr>
        <w:pStyle w:val="a3"/>
        <w:ind w:right="888" w:firstLineChars="100" w:firstLine="216"/>
        <w:rPr>
          <w:rFonts w:ascii="ＭＳ 明朝" w:hAnsi="ＭＳ 明朝"/>
        </w:rPr>
      </w:pPr>
    </w:p>
    <w:p w14:paraId="5B9F63EA" w14:textId="77777777" w:rsidR="003D7A05" w:rsidRDefault="00777780" w:rsidP="009A7E12">
      <w:pPr>
        <w:pStyle w:val="a3"/>
        <w:ind w:right="888" w:firstLineChars="100" w:firstLine="216"/>
        <w:rPr>
          <w:spacing w:val="0"/>
        </w:rPr>
      </w:pPr>
      <w:r>
        <w:rPr>
          <w:rFonts w:ascii="ＭＳ 明朝" w:hAnsi="ＭＳ 明朝" w:hint="eastAsia"/>
        </w:rPr>
        <w:t>公益</w:t>
      </w:r>
      <w:r w:rsidR="003D7A05">
        <w:rPr>
          <w:rFonts w:ascii="ＭＳ 明朝" w:hAnsi="ＭＳ 明朝" w:hint="eastAsia"/>
        </w:rPr>
        <w:t>財団法人鳥取県魚の豊かな川づくり基金</w:t>
      </w:r>
    </w:p>
    <w:p w14:paraId="0CC8E5AC" w14:textId="77777777" w:rsidR="003D7A05" w:rsidRDefault="00777780">
      <w:pPr>
        <w:pStyle w:val="a3"/>
        <w:rPr>
          <w:rFonts w:ascii="ＭＳ 明朝" w:hAnsi="ＭＳ 明朝"/>
        </w:rPr>
      </w:pPr>
      <w:r>
        <w:rPr>
          <w:rFonts w:ascii="ＭＳ 明朝" w:hAnsi="ＭＳ 明朝" w:hint="eastAsia"/>
        </w:rPr>
        <w:t xml:space="preserve">　　代表理事　　　　　　　　　</w:t>
      </w:r>
      <w:r w:rsidR="003D7A05">
        <w:rPr>
          <w:rFonts w:ascii="ＭＳ 明朝" w:hAnsi="ＭＳ 明朝" w:hint="eastAsia"/>
        </w:rPr>
        <w:t xml:space="preserve">　　様</w:t>
      </w:r>
    </w:p>
    <w:p w14:paraId="121FACE9" w14:textId="77777777" w:rsidR="00777780" w:rsidRDefault="00777780">
      <w:pPr>
        <w:pStyle w:val="a3"/>
        <w:rPr>
          <w:rFonts w:ascii="ＭＳ 明朝" w:hAnsi="ＭＳ 明朝"/>
        </w:rPr>
      </w:pPr>
    </w:p>
    <w:p w14:paraId="64392DAD" w14:textId="77777777" w:rsidR="00777780" w:rsidRDefault="00777780">
      <w:pPr>
        <w:pStyle w:val="a3"/>
        <w:rPr>
          <w:rFonts w:ascii="ＭＳ 明朝" w:hAnsi="ＭＳ 明朝"/>
        </w:rPr>
      </w:pPr>
    </w:p>
    <w:p w14:paraId="009A272F" w14:textId="77777777" w:rsidR="00777780" w:rsidRPr="00975B35" w:rsidRDefault="00777780" w:rsidP="00777780">
      <w:pPr>
        <w:spacing w:line="284" w:lineRule="exact"/>
        <w:rPr>
          <w:rFonts w:hAnsi="Times New Roman"/>
          <w:spacing w:val="8"/>
        </w:rPr>
      </w:pPr>
      <w:r w:rsidRPr="00975B35">
        <w:rPr>
          <w:lang w:eastAsia="zh-TW"/>
        </w:rPr>
        <w:t xml:space="preserve">                                          </w:t>
      </w:r>
      <w:r>
        <w:rPr>
          <w:rFonts w:hAnsi="Times New Roman" w:hint="eastAsia"/>
        </w:rPr>
        <w:t>住　　所</w:t>
      </w:r>
    </w:p>
    <w:p w14:paraId="34DDE7AE" w14:textId="77777777" w:rsidR="00777780" w:rsidRPr="00975B35" w:rsidRDefault="00777780" w:rsidP="00777780">
      <w:pPr>
        <w:spacing w:line="284" w:lineRule="exact"/>
        <w:rPr>
          <w:rFonts w:hAnsi="Times New Roman"/>
          <w:spacing w:val="8"/>
        </w:rPr>
      </w:pPr>
      <w:r w:rsidRPr="00975B35">
        <w:rPr>
          <w:lang w:eastAsia="zh-CN"/>
        </w:rPr>
        <w:t xml:space="preserve">          </w:t>
      </w:r>
      <w:r>
        <w:rPr>
          <w:lang w:eastAsia="zh-CN"/>
        </w:rPr>
        <w:t xml:space="preserve">                       </w:t>
      </w:r>
      <w:r w:rsidR="00782927">
        <w:rPr>
          <w:rFonts w:hint="eastAsia"/>
        </w:rPr>
        <w:t>事業主体</w:t>
      </w:r>
      <w:r>
        <w:rPr>
          <w:rFonts w:hint="eastAsia"/>
        </w:rPr>
        <w:t xml:space="preserve"> </w:t>
      </w:r>
      <w:r>
        <w:rPr>
          <w:rFonts w:hAnsi="Times New Roman" w:hint="eastAsia"/>
          <w:lang w:eastAsia="zh-CN"/>
        </w:rPr>
        <w:t xml:space="preserve">名　　</w:t>
      </w:r>
      <w:r w:rsidRPr="00975B35">
        <w:rPr>
          <w:rFonts w:hAnsi="Times New Roman" w:hint="eastAsia"/>
          <w:lang w:eastAsia="zh-CN"/>
        </w:rPr>
        <w:t>称</w:t>
      </w:r>
    </w:p>
    <w:p w14:paraId="400DBB21" w14:textId="77777777" w:rsidR="00777780" w:rsidRPr="00975B35" w:rsidRDefault="00777780" w:rsidP="00777780">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69D0B9D0" w14:textId="77777777" w:rsidR="00777780" w:rsidRDefault="00777780" w:rsidP="00777780"/>
    <w:p w14:paraId="0CD5C009" w14:textId="77777777" w:rsidR="00A76CF4" w:rsidRDefault="00A76CF4" w:rsidP="00A76CF4">
      <w:pPr>
        <w:rPr>
          <w:spacing w:val="8"/>
        </w:rPr>
      </w:pPr>
    </w:p>
    <w:p w14:paraId="3C19BBDE" w14:textId="01843A3E" w:rsidR="00777780" w:rsidRPr="00975B35" w:rsidRDefault="00A76CF4" w:rsidP="00A76CF4">
      <w:pPr>
        <w:ind w:firstLineChars="300" w:firstLine="660"/>
        <w:rPr>
          <w:spacing w:val="8"/>
        </w:rPr>
      </w:pPr>
      <w:r>
        <w:rPr>
          <w:rFonts w:hint="eastAsia"/>
          <w:spacing w:val="8"/>
        </w:rPr>
        <w:t xml:space="preserve">令和　　</w:t>
      </w:r>
      <w:r w:rsidR="00777780" w:rsidRPr="00975B35">
        <w:rPr>
          <w:rFonts w:hint="eastAsia"/>
        </w:rPr>
        <w:t>年度</w:t>
      </w:r>
      <w:r w:rsidR="00AB09AB">
        <w:rPr>
          <w:rFonts w:hint="eastAsia"/>
        </w:rPr>
        <w:t>公益財団法人</w:t>
      </w:r>
      <w:r w:rsidR="00777780">
        <w:rPr>
          <w:rFonts w:hint="eastAsia"/>
        </w:rPr>
        <w:t>鳥取県魚の豊かな川づくり基金助成金</w:t>
      </w:r>
      <w:r w:rsidR="00777780" w:rsidRPr="00975B35">
        <w:rPr>
          <w:rFonts w:hint="eastAsia"/>
        </w:rPr>
        <w:t>交付申請書</w:t>
      </w:r>
    </w:p>
    <w:p w14:paraId="4249120F" w14:textId="77777777" w:rsidR="00777780" w:rsidRDefault="00777780" w:rsidP="00777780">
      <w:pPr>
        <w:rPr>
          <w:spacing w:val="8"/>
        </w:rPr>
      </w:pPr>
    </w:p>
    <w:p w14:paraId="08469E32" w14:textId="77777777" w:rsidR="00777780" w:rsidRPr="00D517F1" w:rsidRDefault="00777780" w:rsidP="00777780">
      <w:pPr>
        <w:rPr>
          <w:spacing w:val="8"/>
        </w:rPr>
      </w:pPr>
    </w:p>
    <w:p w14:paraId="182FA85A" w14:textId="55C370FD" w:rsidR="00777780" w:rsidRPr="00975B35" w:rsidRDefault="00A76CF4" w:rsidP="00A76CF4">
      <w:pPr>
        <w:ind w:firstLineChars="100" w:firstLine="204"/>
        <w:rPr>
          <w:spacing w:val="8"/>
        </w:rPr>
      </w:pPr>
      <w:r>
        <w:rPr>
          <w:rFonts w:hint="eastAsia"/>
        </w:rPr>
        <w:t xml:space="preserve">令和　</w:t>
      </w:r>
      <w:r w:rsidR="00777780">
        <w:rPr>
          <w:rFonts w:hint="eastAsia"/>
        </w:rPr>
        <w:t>年度において、公益財団法人鳥取県魚の豊かな川づくり基金助成金の交付を受けたいので、公益財団法人鳥取県魚の豊かな川づくり基金助成金交付要領第５</w:t>
      </w:r>
      <w:r w:rsidR="00777780" w:rsidRPr="00975B35">
        <w:rPr>
          <w:rFonts w:hint="eastAsia"/>
        </w:rPr>
        <w:t>条の規定により、下記のとおり申請します。</w:t>
      </w:r>
    </w:p>
    <w:p w14:paraId="775A4368" w14:textId="77777777" w:rsidR="00777780" w:rsidRPr="00777780" w:rsidRDefault="00777780">
      <w:pPr>
        <w:pStyle w:val="a3"/>
        <w:rPr>
          <w:rFonts w:ascii="ＭＳ 明朝" w:hAnsi="ＭＳ 明朝"/>
        </w:rPr>
      </w:pPr>
    </w:p>
    <w:p w14:paraId="5CD8EE42" w14:textId="77777777" w:rsidR="00777780" w:rsidRDefault="00777780">
      <w:pPr>
        <w:pStyle w:val="a3"/>
        <w:rPr>
          <w:spacing w:val="0"/>
        </w:rPr>
      </w:pPr>
    </w:p>
    <w:p w14:paraId="09392F06" w14:textId="77777777" w:rsidR="00777780" w:rsidRPr="00975B35" w:rsidRDefault="00777780" w:rsidP="00777780">
      <w:pPr>
        <w:jc w:val="center"/>
        <w:rPr>
          <w:spacing w:val="8"/>
        </w:rPr>
      </w:pPr>
      <w:r w:rsidRPr="00975B35">
        <w:rPr>
          <w:rFonts w:hint="eastAsia"/>
        </w:rPr>
        <w:t>記</w:t>
      </w:r>
    </w:p>
    <w:p w14:paraId="71CDB2DF" w14:textId="77777777" w:rsidR="00777780" w:rsidRPr="00975B35" w:rsidRDefault="00777780" w:rsidP="00777780">
      <w:pPr>
        <w:rPr>
          <w:spacing w:val="8"/>
        </w:rPr>
      </w:pPr>
    </w:p>
    <w:p w14:paraId="7B540FF7" w14:textId="77777777" w:rsidR="00777780" w:rsidRPr="00975B35" w:rsidRDefault="00777780" w:rsidP="00777780">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777780" w:rsidRPr="00975B35" w14:paraId="0724F93F" w14:textId="77777777" w:rsidTr="006404E8">
        <w:trPr>
          <w:trHeight w:val="842"/>
        </w:trPr>
        <w:tc>
          <w:tcPr>
            <w:tcW w:w="2409" w:type="dxa"/>
            <w:tcBorders>
              <w:top w:val="single" w:sz="4" w:space="0" w:color="000000"/>
              <w:left w:val="single" w:sz="4" w:space="0" w:color="000000"/>
              <w:bottom w:val="nil"/>
              <w:right w:val="single" w:sz="4" w:space="0" w:color="000000"/>
            </w:tcBorders>
            <w:vAlign w:val="center"/>
          </w:tcPr>
          <w:p w14:paraId="62F579C7" w14:textId="77777777" w:rsidR="00777780" w:rsidRPr="00975B35" w:rsidRDefault="00777780" w:rsidP="00576146">
            <w:pPr>
              <w:spacing w:line="334" w:lineRule="atLeast"/>
              <w:jc w:val="center"/>
              <w:rPr>
                <w:sz w:val="24"/>
              </w:rPr>
            </w:pPr>
            <w:r>
              <w:rPr>
                <w:rFonts w:hint="eastAsia"/>
              </w:rPr>
              <w:t>助成</w:t>
            </w:r>
            <w:r w:rsidR="00B45380">
              <w:rPr>
                <w:rFonts w:hint="eastAsia"/>
              </w:rPr>
              <w:t>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7E4DBBA7" w14:textId="55739DB7" w:rsidR="00777780" w:rsidRPr="00975B35" w:rsidRDefault="00A76CF4" w:rsidP="00A76CF4">
            <w:pPr>
              <w:spacing w:line="334" w:lineRule="atLeast"/>
              <w:ind w:firstLineChars="400" w:firstLine="816"/>
              <w:jc w:val="left"/>
              <w:rPr>
                <w:sz w:val="24"/>
              </w:rPr>
            </w:pPr>
            <w:r>
              <w:rPr>
                <w:rFonts w:hint="eastAsia"/>
              </w:rPr>
              <w:t xml:space="preserve">令和　　</w:t>
            </w:r>
            <w:r w:rsidR="00777780">
              <w:rPr>
                <w:rFonts w:hint="eastAsia"/>
              </w:rPr>
              <w:t>年度ふれあい事業</w:t>
            </w:r>
          </w:p>
        </w:tc>
      </w:tr>
      <w:tr w:rsidR="00777780" w:rsidRPr="00975B35" w14:paraId="09335A15"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307A97DD" w14:textId="77777777" w:rsidR="00777780" w:rsidRPr="00975B35" w:rsidRDefault="00777780" w:rsidP="00576146">
            <w:pPr>
              <w:spacing w:line="334" w:lineRule="atLeast"/>
              <w:jc w:val="center"/>
              <w:rPr>
                <w:sz w:val="24"/>
              </w:rPr>
            </w:pPr>
            <w:r w:rsidRPr="00975B35">
              <w:rPr>
                <w:rFonts w:hint="eastAsia"/>
              </w:rPr>
              <w:t>算定基準額（見込み）</w:t>
            </w:r>
          </w:p>
        </w:tc>
        <w:tc>
          <w:tcPr>
            <w:tcW w:w="6237" w:type="dxa"/>
            <w:tcBorders>
              <w:top w:val="single" w:sz="4" w:space="0" w:color="000000"/>
              <w:left w:val="single" w:sz="4" w:space="0" w:color="000000"/>
              <w:bottom w:val="nil"/>
              <w:right w:val="single" w:sz="4" w:space="0" w:color="000000"/>
            </w:tcBorders>
            <w:vAlign w:val="center"/>
          </w:tcPr>
          <w:p w14:paraId="6A20D90B" w14:textId="77777777" w:rsidR="00777780" w:rsidRPr="00975B35" w:rsidRDefault="00777780" w:rsidP="00576146">
            <w:pPr>
              <w:spacing w:line="334" w:lineRule="atLeast"/>
              <w:jc w:val="center"/>
              <w:rPr>
                <w:sz w:val="24"/>
              </w:rPr>
            </w:pPr>
            <w:r w:rsidRPr="00975B35">
              <w:rPr>
                <w:rFonts w:hint="eastAsia"/>
              </w:rPr>
              <w:t>円</w:t>
            </w:r>
          </w:p>
        </w:tc>
      </w:tr>
      <w:tr w:rsidR="00777780" w:rsidRPr="00975B35" w14:paraId="79B501F8"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12139E5D" w14:textId="77777777" w:rsidR="00777780" w:rsidRPr="00975B35" w:rsidRDefault="00777780" w:rsidP="00576146">
            <w:pPr>
              <w:spacing w:line="334" w:lineRule="atLeast"/>
              <w:jc w:val="center"/>
              <w:rPr>
                <w:sz w:val="24"/>
              </w:rPr>
            </w:pPr>
            <w:r w:rsidRPr="00975B35">
              <w:rPr>
                <w:rFonts w:hint="eastAsia"/>
              </w:rPr>
              <w:t>交付申請額</w:t>
            </w:r>
          </w:p>
        </w:tc>
        <w:tc>
          <w:tcPr>
            <w:tcW w:w="6237" w:type="dxa"/>
            <w:tcBorders>
              <w:top w:val="single" w:sz="4" w:space="0" w:color="000000"/>
              <w:left w:val="single" w:sz="4" w:space="0" w:color="000000"/>
              <w:bottom w:val="nil"/>
              <w:right w:val="single" w:sz="4" w:space="0" w:color="000000"/>
            </w:tcBorders>
            <w:vAlign w:val="center"/>
          </w:tcPr>
          <w:p w14:paraId="15AF1B3F" w14:textId="77777777" w:rsidR="00777780" w:rsidRPr="00975B35" w:rsidRDefault="00777780" w:rsidP="00576146">
            <w:pPr>
              <w:spacing w:line="334" w:lineRule="atLeast"/>
              <w:jc w:val="center"/>
              <w:rPr>
                <w:sz w:val="24"/>
              </w:rPr>
            </w:pPr>
            <w:r w:rsidRPr="00975B35">
              <w:rPr>
                <w:rFonts w:hint="eastAsia"/>
              </w:rPr>
              <w:t>円</w:t>
            </w:r>
          </w:p>
        </w:tc>
      </w:tr>
      <w:tr w:rsidR="00777780" w:rsidRPr="00975B35" w14:paraId="66FA91D0" w14:textId="77777777" w:rsidTr="00576146">
        <w:trPr>
          <w:trHeight w:val="1637"/>
        </w:trPr>
        <w:tc>
          <w:tcPr>
            <w:tcW w:w="2409" w:type="dxa"/>
            <w:tcBorders>
              <w:top w:val="single" w:sz="4" w:space="0" w:color="000000"/>
              <w:left w:val="single" w:sz="4" w:space="0" w:color="000000"/>
              <w:bottom w:val="single" w:sz="4" w:space="0" w:color="000000"/>
              <w:right w:val="single" w:sz="4" w:space="0" w:color="000000"/>
            </w:tcBorders>
            <w:vAlign w:val="center"/>
          </w:tcPr>
          <w:p w14:paraId="30198F3D" w14:textId="77777777" w:rsidR="00777780" w:rsidRPr="00975B35" w:rsidRDefault="00777780" w:rsidP="0057614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5F98F2A5" w14:textId="77777777" w:rsidR="00777780" w:rsidRDefault="00777780" w:rsidP="00576146">
            <w:pPr>
              <w:spacing w:line="334" w:lineRule="atLeast"/>
              <w:ind w:firstLineChars="100" w:firstLine="204"/>
              <w:jc w:val="left"/>
            </w:pPr>
            <w:r>
              <w:rPr>
                <w:rFonts w:hint="eastAsia"/>
              </w:rPr>
              <w:t>１</w:t>
            </w:r>
            <w:r>
              <w:rPr>
                <w:rFonts w:hint="eastAsia"/>
              </w:rPr>
              <w:t xml:space="preserve"> </w:t>
            </w:r>
            <w:r w:rsidRPr="00975B35">
              <w:rPr>
                <w:rFonts w:hint="eastAsia"/>
                <w:lang w:eastAsia="zh-TW"/>
              </w:rPr>
              <w:t>事業計画書</w:t>
            </w:r>
          </w:p>
          <w:p w14:paraId="09A19BD5" w14:textId="77777777" w:rsidR="00777780" w:rsidRDefault="00777780" w:rsidP="00576146">
            <w:pPr>
              <w:spacing w:line="334" w:lineRule="atLeast"/>
              <w:ind w:firstLineChars="100" w:firstLine="204"/>
              <w:jc w:val="left"/>
              <w:rPr>
                <w:spacing w:val="8"/>
              </w:rPr>
            </w:pPr>
            <w:r>
              <w:rPr>
                <w:rFonts w:hint="eastAsia"/>
              </w:rPr>
              <w:t>２</w:t>
            </w:r>
            <w:r>
              <w:rPr>
                <w:rFonts w:hint="eastAsia"/>
              </w:rPr>
              <w:t xml:space="preserve"> </w:t>
            </w:r>
            <w:r>
              <w:rPr>
                <w:rFonts w:hint="eastAsia"/>
                <w:spacing w:val="8"/>
              </w:rPr>
              <w:t>事業実施場所を示す図</w:t>
            </w:r>
          </w:p>
          <w:p w14:paraId="17E3DF79" w14:textId="77777777" w:rsidR="00777780" w:rsidRDefault="00777780" w:rsidP="00576146">
            <w:pPr>
              <w:spacing w:line="334" w:lineRule="atLeast"/>
              <w:ind w:firstLineChars="100" w:firstLine="204"/>
              <w:jc w:val="left"/>
              <w:rPr>
                <w:spacing w:val="8"/>
              </w:rPr>
            </w:pPr>
            <w:r>
              <w:rPr>
                <w:rFonts w:hint="eastAsia"/>
              </w:rPr>
              <w:t>３</w:t>
            </w:r>
            <w:r>
              <w:rPr>
                <w:rFonts w:hint="eastAsia"/>
              </w:rPr>
              <w:t xml:space="preserve"> </w:t>
            </w:r>
            <w:r>
              <w:rPr>
                <w:rFonts w:hint="eastAsia"/>
                <w:spacing w:val="8"/>
              </w:rPr>
              <w:t>事業実施主体の概要がわかるもの</w:t>
            </w:r>
          </w:p>
          <w:p w14:paraId="1C00D510" w14:textId="77777777" w:rsidR="00777780" w:rsidRPr="00810069" w:rsidRDefault="00777780" w:rsidP="00576146">
            <w:pPr>
              <w:spacing w:line="334" w:lineRule="atLeast"/>
              <w:ind w:firstLineChars="150" w:firstLine="330"/>
              <w:jc w:val="left"/>
              <w:rPr>
                <w:spacing w:val="8"/>
              </w:rPr>
            </w:pPr>
            <w:r>
              <w:rPr>
                <w:rFonts w:hint="eastAsia"/>
                <w:spacing w:val="8"/>
              </w:rPr>
              <w:t>（パンフレット、会員名簿等）</w:t>
            </w:r>
          </w:p>
        </w:tc>
      </w:tr>
    </w:tbl>
    <w:p w14:paraId="35B8D1F3" w14:textId="77777777" w:rsidR="00777780" w:rsidRPr="00975B35" w:rsidRDefault="00777780" w:rsidP="00777780">
      <w:pPr>
        <w:rPr>
          <w:spacing w:val="8"/>
          <w:lang w:eastAsia="zh-TW"/>
        </w:rPr>
      </w:pPr>
    </w:p>
    <w:p w14:paraId="0E5B14A6" w14:textId="77777777" w:rsidR="003D7A05" w:rsidRPr="00777780" w:rsidRDefault="003D7A05">
      <w:pPr>
        <w:pStyle w:val="a3"/>
        <w:rPr>
          <w:spacing w:val="0"/>
        </w:rPr>
      </w:pPr>
    </w:p>
    <w:p w14:paraId="5733CEB7" w14:textId="77777777" w:rsidR="00777780" w:rsidRDefault="00777780">
      <w:pPr>
        <w:pStyle w:val="a3"/>
        <w:rPr>
          <w:spacing w:val="0"/>
        </w:rPr>
      </w:pPr>
    </w:p>
    <w:p w14:paraId="798E14F9" w14:textId="77777777" w:rsidR="00777780" w:rsidRDefault="00777780" w:rsidP="00777780">
      <w:pPr>
        <w:pStyle w:val="a3"/>
        <w:rPr>
          <w:rFonts w:ascii="ＭＳ 明朝" w:hAnsi="ＭＳ 明朝"/>
        </w:rPr>
      </w:pPr>
      <w:r>
        <w:rPr>
          <w:rFonts w:hint="eastAsia"/>
          <w:spacing w:val="0"/>
        </w:rPr>
        <w:t xml:space="preserve">　</w:t>
      </w:r>
    </w:p>
    <w:p w14:paraId="5AC79422" w14:textId="77777777" w:rsidR="00777780" w:rsidRDefault="00777780">
      <w:pPr>
        <w:pStyle w:val="a3"/>
        <w:rPr>
          <w:rFonts w:ascii="ＭＳ 明朝" w:hAnsi="ＭＳ 明朝"/>
        </w:rPr>
      </w:pPr>
    </w:p>
    <w:p w14:paraId="358AC9F9" w14:textId="77777777" w:rsidR="00777780" w:rsidRDefault="00777780">
      <w:pPr>
        <w:pStyle w:val="a3"/>
        <w:rPr>
          <w:rFonts w:ascii="ＭＳ 明朝" w:hAnsi="ＭＳ 明朝"/>
        </w:rPr>
      </w:pPr>
    </w:p>
    <w:p w14:paraId="28732555" w14:textId="77777777" w:rsidR="00777780" w:rsidRDefault="00777780">
      <w:pPr>
        <w:pStyle w:val="a3"/>
        <w:rPr>
          <w:rFonts w:ascii="ＭＳ 明朝" w:hAnsi="ＭＳ 明朝"/>
        </w:rPr>
      </w:pPr>
    </w:p>
    <w:p w14:paraId="646BF97B" w14:textId="77777777" w:rsidR="00777780" w:rsidRDefault="00777780">
      <w:pPr>
        <w:pStyle w:val="a3"/>
        <w:rPr>
          <w:rFonts w:ascii="ＭＳ 明朝" w:hAnsi="ＭＳ 明朝"/>
        </w:rPr>
      </w:pPr>
    </w:p>
    <w:p w14:paraId="1D4EC817" w14:textId="77777777" w:rsidR="00777780" w:rsidRDefault="00777780">
      <w:pPr>
        <w:pStyle w:val="a3"/>
        <w:rPr>
          <w:rFonts w:ascii="ＭＳ 明朝" w:hAnsi="ＭＳ 明朝"/>
        </w:rPr>
      </w:pPr>
    </w:p>
    <w:p w14:paraId="725EDD1D" w14:textId="77777777" w:rsidR="009A7E12" w:rsidRDefault="009A7E12">
      <w:pPr>
        <w:pStyle w:val="a3"/>
        <w:rPr>
          <w:rFonts w:ascii="ＭＳ 明朝" w:hAnsi="ＭＳ 明朝"/>
        </w:rPr>
      </w:pPr>
    </w:p>
    <w:p w14:paraId="3C559BAB" w14:textId="77777777" w:rsidR="003D7A05" w:rsidRDefault="003D7A05">
      <w:pPr>
        <w:pStyle w:val="a3"/>
        <w:rPr>
          <w:spacing w:val="0"/>
        </w:rPr>
      </w:pPr>
      <w:r>
        <w:rPr>
          <w:rFonts w:ascii="ＭＳ 明朝" w:hAnsi="ＭＳ 明朝" w:hint="eastAsia"/>
        </w:rPr>
        <w:lastRenderedPageBreak/>
        <w:t>様式第２号</w:t>
      </w:r>
    </w:p>
    <w:p w14:paraId="3B41CBF5" w14:textId="77777777" w:rsidR="003D7A05" w:rsidRDefault="003D7A05">
      <w:pPr>
        <w:pStyle w:val="a3"/>
        <w:rPr>
          <w:spacing w:val="0"/>
        </w:rPr>
      </w:pPr>
    </w:p>
    <w:p w14:paraId="663A51DD" w14:textId="77777777" w:rsidR="003D7A05" w:rsidRDefault="003D3501">
      <w:pPr>
        <w:pStyle w:val="a3"/>
        <w:jc w:val="center"/>
        <w:rPr>
          <w:spacing w:val="0"/>
        </w:rPr>
      </w:pPr>
      <w:r>
        <w:rPr>
          <w:rFonts w:ascii="ＭＳ 明朝" w:hAnsi="ＭＳ 明朝" w:hint="eastAsia"/>
        </w:rPr>
        <w:t xml:space="preserve">事　業　計　画　</w:t>
      </w:r>
      <w:r w:rsidR="003D7A05">
        <w:rPr>
          <w:rFonts w:ascii="ＭＳ 明朝" w:hAnsi="ＭＳ 明朝" w:hint="eastAsia"/>
        </w:rPr>
        <w:t>書</w:t>
      </w:r>
    </w:p>
    <w:p w14:paraId="66637FA6" w14:textId="77777777" w:rsidR="003D7A05" w:rsidRDefault="003D7A05">
      <w:pPr>
        <w:pStyle w:val="a3"/>
        <w:jc w:val="center"/>
        <w:rPr>
          <w:spacing w:val="0"/>
        </w:rPr>
      </w:pPr>
    </w:p>
    <w:p w14:paraId="1224E085" w14:textId="2C777DC0" w:rsidR="003D7A05" w:rsidRDefault="003D7A05">
      <w:pPr>
        <w:pStyle w:val="a3"/>
        <w:rPr>
          <w:spacing w:val="0"/>
        </w:rPr>
      </w:pPr>
      <w:r>
        <w:rPr>
          <w:rFonts w:ascii="ＭＳ 明朝" w:hAnsi="ＭＳ 明朝" w:hint="eastAsia"/>
        </w:rPr>
        <w:t>１　事業の目的</w:t>
      </w:r>
    </w:p>
    <w:p w14:paraId="2BC6004C" w14:textId="77777777" w:rsidR="003D7A05" w:rsidRDefault="003D7A05">
      <w:pPr>
        <w:pStyle w:val="a3"/>
        <w:rPr>
          <w:spacing w:val="0"/>
        </w:rPr>
      </w:pPr>
    </w:p>
    <w:p w14:paraId="66061D01" w14:textId="77777777" w:rsidR="003D7A05" w:rsidRDefault="003D7A05">
      <w:pPr>
        <w:pStyle w:val="a3"/>
        <w:rPr>
          <w:spacing w:val="0"/>
        </w:rPr>
      </w:pPr>
    </w:p>
    <w:p w14:paraId="13938E73" w14:textId="77777777" w:rsidR="003D7A05" w:rsidRDefault="003D7A05">
      <w:pPr>
        <w:pStyle w:val="a3"/>
        <w:rPr>
          <w:rFonts w:ascii="ＭＳ 明朝" w:hAnsi="ＭＳ 明朝"/>
        </w:rPr>
      </w:pPr>
      <w:r>
        <w:rPr>
          <w:rFonts w:ascii="ＭＳ 明朝" w:hAnsi="ＭＳ 明朝" w:hint="eastAsia"/>
        </w:rPr>
        <w:t>２　事業の内容</w:t>
      </w:r>
    </w:p>
    <w:p w14:paraId="1ECC9883" w14:textId="11B652B0" w:rsidR="00782927" w:rsidRDefault="00782927">
      <w:pPr>
        <w:pStyle w:val="a3"/>
        <w:rPr>
          <w:rFonts w:ascii="ＭＳ 明朝" w:hAnsi="ＭＳ 明朝"/>
        </w:rPr>
      </w:pPr>
      <w:r>
        <w:rPr>
          <w:rFonts w:ascii="ＭＳ 明朝" w:hAnsi="ＭＳ 明朝" w:hint="eastAsia"/>
        </w:rPr>
        <w:t>（１）事業の概要</w:t>
      </w:r>
      <w:r w:rsidR="002F1ED3">
        <w:rPr>
          <w:rFonts w:ascii="ＭＳ 明朝" w:hAnsi="ＭＳ 明朝" w:hint="eastAsia"/>
        </w:rPr>
        <w:t xml:space="preserve">　※予定参加人数を記載</w:t>
      </w:r>
    </w:p>
    <w:p w14:paraId="2A039F0D" w14:textId="77777777" w:rsidR="00782927" w:rsidRPr="00942F33" w:rsidRDefault="00782927">
      <w:pPr>
        <w:pStyle w:val="a3"/>
        <w:rPr>
          <w:rFonts w:ascii="ＭＳ 明朝" w:hAnsi="ＭＳ 明朝"/>
        </w:rPr>
      </w:pPr>
    </w:p>
    <w:p w14:paraId="67F977CF" w14:textId="77777777" w:rsidR="00782927" w:rsidRDefault="00782927">
      <w:pPr>
        <w:pStyle w:val="a3"/>
        <w:rPr>
          <w:rFonts w:ascii="ＭＳ 明朝" w:hAnsi="ＭＳ 明朝"/>
        </w:rPr>
      </w:pPr>
      <w:r>
        <w:rPr>
          <w:rFonts w:ascii="ＭＳ 明朝" w:hAnsi="ＭＳ 明朝" w:hint="eastAsia"/>
        </w:rPr>
        <w:t>（２）事業実施方法</w:t>
      </w:r>
    </w:p>
    <w:p w14:paraId="687621FA" w14:textId="77777777" w:rsidR="00782927" w:rsidRDefault="00782927">
      <w:pPr>
        <w:pStyle w:val="a3"/>
        <w:rPr>
          <w:rFonts w:ascii="ＭＳ 明朝" w:hAnsi="ＭＳ 明朝"/>
        </w:rPr>
      </w:pPr>
    </w:p>
    <w:p w14:paraId="17027599" w14:textId="77777777" w:rsidR="00942F33" w:rsidRDefault="00942F33">
      <w:pPr>
        <w:pStyle w:val="a3"/>
        <w:rPr>
          <w:rFonts w:ascii="ＭＳ 明朝" w:hAnsi="ＭＳ 明朝"/>
        </w:rPr>
      </w:pPr>
    </w:p>
    <w:p w14:paraId="54663922" w14:textId="77777777" w:rsidR="00782927" w:rsidRDefault="00782927">
      <w:pPr>
        <w:pStyle w:val="a3"/>
        <w:rPr>
          <w:rFonts w:ascii="ＭＳ 明朝" w:hAnsi="ＭＳ 明朝"/>
        </w:rPr>
      </w:pPr>
      <w:r>
        <w:rPr>
          <w:rFonts w:ascii="ＭＳ 明朝" w:hAnsi="ＭＳ 明朝" w:hint="eastAsia"/>
        </w:rPr>
        <w:t>（３）事業量及び事業費</w:t>
      </w:r>
    </w:p>
    <w:p w14:paraId="70AAC349" w14:textId="77777777" w:rsidR="00782927" w:rsidRDefault="00782927">
      <w:pPr>
        <w:pStyle w:val="a3"/>
        <w:rPr>
          <w:rFonts w:ascii="ＭＳ 明朝" w:hAnsi="ＭＳ 明朝"/>
        </w:rPr>
      </w:pPr>
    </w:p>
    <w:p w14:paraId="6212C3F9" w14:textId="3E6661E8" w:rsidR="00782927" w:rsidRDefault="00782927" w:rsidP="00782927">
      <w:pPr>
        <w:pStyle w:val="a3"/>
        <w:rPr>
          <w:rFonts w:ascii="ＭＳ 明朝" w:hAnsi="ＭＳ 明朝"/>
        </w:rPr>
      </w:pPr>
      <w:r>
        <w:rPr>
          <w:rFonts w:ascii="ＭＳ 明朝" w:hAnsi="ＭＳ 明朝" w:hint="eastAsia"/>
        </w:rPr>
        <w:t>（４）事業実施場所</w:t>
      </w:r>
      <w:r w:rsidR="00D8384E">
        <w:rPr>
          <w:rFonts w:ascii="ＭＳ 明朝" w:hAnsi="ＭＳ 明朝" w:hint="eastAsia"/>
        </w:rPr>
        <w:t xml:space="preserve">　※</w:t>
      </w:r>
      <w:r>
        <w:rPr>
          <w:rFonts w:ascii="ＭＳ 明朝" w:hAnsi="ＭＳ 明朝" w:hint="eastAsia"/>
        </w:rPr>
        <w:t>位置図添付</w:t>
      </w:r>
    </w:p>
    <w:p w14:paraId="04F51C6D" w14:textId="77777777" w:rsidR="00782927" w:rsidRPr="00782927" w:rsidRDefault="00782927" w:rsidP="00782927">
      <w:pPr>
        <w:pStyle w:val="a3"/>
        <w:rPr>
          <w:rFonts w:ascii="ＭＳ 明朝" w:hAnsi="ＭＳ 明朝"/>
        </w:rPr>
      </w:pPr>
      <w:r>
        <w:rPr>
          <w:rFonts w:ascii="ＭＳ 明朝" w:hAnsi="ＭＳ 明朝" w:hint="eastAsia"/>
        </w:rPr>
        <w:t xml:space="preserve">　　　別紙参照</w:t>
      </w:r>
    </w:p>
    <w:p w14:paraId="4A502377" w14:textId="77777777" w:rsidR="003D7A05" w:rsidRDefault="003D7A05">
      <w:pPr>
        <w:pStyle w:val="a3"/>
        <w:rPr>
          <w:spacing w:val="0"/>
        </w:rPr>
      </w:pPr>
    </w:p>
    <w:p w14:paraId="7F6D69F6" w14:textId="77777777" w:rsidR="003D7A05" w:rsidRDefault="003D7A05">
      <w:pPr>
        <w:pStyle w:val="a3"/>
        <w:rPr>
          <w:rFonts w:ascii="ＭＳ 明朝" w:hAnsi="ＭＳ 明朝"/>
        </w:rPr>
      </w:pPr>
      <w:r>
        <w:rPr>
          <w:rFonts w:ascii="ＭＳ 明朝" w:hAnsi="ＭＳ 明朝" w:hint="eastAsia"/>
        </w:rPr>
        <w:t>３　事業完了予定年月日</w:t>
      </w:r>
    </w:p>
    <w:p w14:paraId="23870B7D" w14:textId="77777777" w:rsidR="003D3501" w:rsidRDefault="00446F9A">
      <w:pPr>
        <w:pStyle w:val="a3"/>
        <w:rPr>
          <w:rFonts w:ascii="ＭＳ 明朝" w:hAnsi="ＭＳ 明朝"/>
        </w:rPr>
      </w:pPr>
      <w:r>
        <w:rPr>
          <w:rFonts w:ascii="ＭＳ 明朝" w:hAnsi="ＭＳ 明朝"/>
        </w:rPr>
        <w:t xml:space="preserve">　　　　年　　月　　日</w:t>
      </w:r>
    </w:p>
    <w:p w14:paraId="0ED07D79" w14:textId="77777777" w:rsidR="00446F9A" w:rsidRDefault="00446F9A">
      <w:pPr>
        <w:pStyle w:val="a3"/>
        <w:rPr>
          <w:rFonts w:ascii="ＭＳ 明朝" w:hAnsi="ＭＳ 明朝"/>
        </w:rPr>
      </w:pPr>
    </w:p>
    <w:p w14:paraId="6F6A543C" w14:textId="185ABF9D" w:rsidR="003D3501" w:rsidRPr="00D8384E" w:rsidRDefault="003D3501">
      <w:pPr>
        <w:pStyle w:val="a3"/>
        <w:rPr>
          <w:spacing w:val="0"/>
        </w:rPr>
      </w:pPr>
      <w:r>
        <w:rPr>
          <w:rFonts w:ascii="ＭＳ 明朝" w:hAnsi="ＭＳ 明朝" w:hint="eastAsia"/>
        </w:rPr>
        <w:t xml:space="preserve">４　</w:t>
      </w:r>
      <w:r w:rsidR="008E22FB">
        <w:rPr>
          <w:rFonts w:ascii="ＭＳ 明朝" w:hAnsi="ＭＳ 明朝" w:hint="eastAsia"/>
        </w:rPr>
        <w:t>事業</w:t>
      </w:r>
      <w:r>
        <w:rPr>
          <w:rFonts w:ascii="ＭＳ 明朝" w:hAnsi="ＭＳ 明朝" w:hint="eastAsia"/>
        </w:rPr>
        <w:t>収支予算</w:t>
      </w:r>
      <w:r w:rsidR="00854E76">
        <w:rPr>
          <w:rFonts w:ascii="ＭＳ 明朝" w:hAnsi="ＭＳ 明朝" w:hint="eastAsia"/>
        </w:rPr>
        <w:t xml:space="preserve">　</w:t>
      </w:r>
      <w:r w:rsidR="00D8384E">
        <w:rPr>
          <w:rFonts w:ascii="ＭＳ 明朝" w:hAnsi="ＭＳ 明朝" w:hint="eastAsia"/>
        </w:rPr>
        <w:t>※必要に応じて欄を追加、削除すること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D8384E" w:rsidRPr="00975B35" w14:paraId="2C00A483" w14:textId="77777777" w:rsidTr="00E513F5">
        <w:tc>
          <w:tcPr>
            <w:tcW w:w="9072" w:type="dxa"/>
            <w:gridSpan w:val="7"/>
            <w:tcBorders>
              <w:top w:val="nil"/>
              <w:left w:val="nil"/>
              <w:bottom w:val="nil"/>
              <w:right w:val="nil"/>
            </w:tcBorders>
          </w:tcPr>
          <w:p w14:paraId="3EAA72BD" w14:textId="77777777" w:rsidR="00D8384E" w:rsidRPr="00975B35" w:rsidRDefault="00D8384E" w:rsidP="00E513F5">
            <w:pPr>
              <w:kinsoku w:val="0"/>
              <w:overflowPunct w:val="0"/>
              <w:autoSpaceDE w:val="0"/>
              <w:autoSpaceDN w:val="0"/>
              <w:spacing w:line="284" w:lineRule="exact"/>
              <w:ind w:firstLineChars="50" w:firstLine="112"/>
              <w:rPr>
                <w:rFonts w:hAnsi="Times New Roman"/>
                <w:spacing w:val="8"/>
              </w:rPr>
            </w:pPr>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37C1471E" w14:textId="77777777" w:rsidTr="00E513F5">
        <w:trPr>
          <w:trHeight w:val="507"/>
        </w:trPr>
        <w:tc>
          <w:tcPr>
            <w:tcW w:w="284" w:type="dxa"/>
            <w:vMerge w:val="restart"/>
            <w:tcBorders>
              <w:top w:val="nil"/>
              <w:left w:val="nil"/>
              <w:right w:val="single" w:sz="4" w:space="0" w:color="000000"/>
            </w:tcBorders>
          </w:tcPr>
          <w:p w14:paraId="2FB405FD" w14:textId="77777777" w:rsidR="00D8384E" w:rsidRPr="00AF3531"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5690EE"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2C205" w14:textId="37798B2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30D9FF34" w14:textId="1B807936"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02903"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0AD217A2"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38E15687"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D8384E" w:rsidRPr="00975B35" w14:paraId="60C87DAA" w14:textId="77777777" w:rsidTr="00E513F5">
        <w:trPr>
          <w:trHeight w:val="431"/>
        </w:trPr>
        <w:tc>
          <w:tcPr>
            <w:tcW w:w="284" w:type="dxa"/>
            <w:vMerge/>
            <w:tcBorders>
              <w:left w:val="nil"/>
              <w:right w:val="single" w:sz="4" w:space="0" w:color="000000"/>
            </w:tcBorders>
          </w:tcPr>
          <w:p w14:paraId="0CD22E15"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763E897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582D3A2E" w14:textId="77777777" w:rsidR="00D8384E" w:rsidRPr="00975B35" w:rsidRDefault="00D8384E" w:rsidP="00E513F5">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A1DD259"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451B7FC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B0251F5"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30EFB39" w14:textId="77777777" w:rsidR="00D8384E" w:rsidRPr="00975B35" w:rsidRDefault="00D8384E" w:rsidP="00E513F5">
            <w:pPr>
              <w:autoSpaceDE w:val="0"/>
              <w:autoSpaceDN w:val="0"/>
              <w:rPr>
                <w:rFonts w:hAnsi="Times New Roman"/>
                <w:spacing w:val="8"/>
              </w:rPr>
            </w:pPr>
          </w:p>
        </w:tc>
      </w:tr>
      <w:tr w:rsidR="00D8384E" w:rsidRPr="00975B35" w14:paraId="7E639280" w14:textId="77777777" w:rsidTr="00E513F5">
        <w:trPr>
          <w:trHeight w:val="439"/>
        </w:trPr>
        <w:tc>
          <w:tcPr>
            <w:tcW w:w="284" w:type="dxa"/>
            <w:vMerge/>
            <w:tcBorders>
              <w:left w:val="nil"/>
              <w:right w:val="single" w:sz="4" w:space="0" w:color="000000"/>
            </w:tcBorders>
          </w:tcPr>
          <w:p w14:paraId="0689D94C"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7161F9B8" w14:textId="77777777" w:rsidR="00D8384E"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56B6022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7C704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03EB0CF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6B5C03D0"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440B3E58" w14:textId="77777777" w:rsidR="00D8384E" w:rsidRPr="00975B35" w:rsidRDefault="00D8384E" w:rsidP="00E513F5">
            <w:pPr>
              <w:autoSpaceDE w:val="0"/>
              <w:autoSpaceDN w:val="0"/>
              <w:rPr>
                <w:rFonts w:hAnsi="Times New Roman"/>
                <w:spacing w:val="8"/>
              </w:rPr>
            </w:pPr>
          </w:p>
        </w:tc>
      </w:tr>
      <w:tr w:rsidR="00D8384E" w:rsidRPr="00975B35" w14:paraId="49011107" w14:textId="77777777" w:rsidTr="00E513F5">
        <w:trPr>
          <w:trHeight w:val="419"/>
        </w:trPr>
        <w:tc>
          <w:tcPr>
            <w:tcW w:w="284" w:type="dxa"/>
            <w:vMerge/>
            <w:tcBorders>
              <w:left w:val="nil"/>
              <w:bottom w:val="nil"/>
              <w:right w:val="single" w:sz="4" w:space="0" w:color="000000"/>
            </w:tcBorders>
          </w:tcPr>
          <w:p w14:paraId="4CF84537"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6B842D9D"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48D6C9AF"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73041CE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FD5E46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4BA8CBB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59B11A8" w14:textId="77777777" w:rsidR="00D8384E" w:rsidRPr="00975B35" w:rsidRDefault="00D8384E" w:rsidP="00E513F5">
            <w:pPr>
              <w:autoSpaceDE w:val="0"/>
              <w:autoSpaceDN w:val="0"/>
              <w:rPr>
                <w:rFonts w:hAnsi="Times New Roman"/>
                <w:spacing w:val="8"/>
              </w:rPr>
            </w:pPr>
          </w:p>
        </w:tc>
      </w:tr>
      <w:tr w:rsidR="00D8384E" w:rsidRPr="00975B35" w14:paraId="6AE8C8AB" w14:textId="77777777" w:rsidTr="00E513F5">
        <w:tc>
          <w:tcPr>
            <w:tcW w:w="9072" w:type="dxa"/>
            <w:gridSpan w:val="7"/>
            <w:tcBorders>
              <w:top w:val="nil"/>
              <w:left w:val="nil"/>
              <w:bottom w:val="nil"/>
              <w:right w:val="nil"/>
            </w:tcBorders>
          </w:tcPr>
          <w:p w14:paraId="48F71FD2" w14:textId="77777777" w:rsidR="00D8384E" w:rsidRPr="00975B35" w:rsidRDefault="00D8384E" w:rsidP="00E513F5">
            <w:pPr>
              <w:kinsoku w:val="0"/>
              <w:overflowPunct w:val="0"/>
              <w:autoSpaceDE w:val="0"/>
              <w:autoSpaceDN w:val="0"/>
              <w:spacing w:line="284" w:lineRule="exact"/>
              <w:rPr>
                <w:rFonts w:hAnsi="Times New Roman"/>
                <w:spacing w:val="8"/>
              </w:rPr>
            </w:pPr>
          </w:p>
          <w:p w14:paraId="4B8C92CE" w14:textId="77777777" w:rsidR="00D8384E" w:rsidRPr="00975B35" w:rsidRDefault="00D8384E" w:rsidP="00E513F5">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0B6BBE45" w14:textId="77777777" w:rsidTr="00E513F5">
        <w:trPr>
          <w:trHeight w:val="517"/>
        </w:trPr>
        <w:tc>
          <w:tcPr>
            <w:tcW w:w="284" w:type="dxa"/>
            <w:vMerge w:val="restart"/>
            <w:tcBorders>
              <w:top w:val="nil"/>
              <w:left w:val="nil"/>
              <w:right w:val="single" w:sz="4" w:space="0" w:color="000000"/>
            </w:tcBorders>
          </w:tcPr>
          <w:p w14:paraId="7F672E2B"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63371C"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D460104" w14:textId="38D9AA5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1A1DA1B" w14:textId="008CCBB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92DF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41A5A670"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0AEEEFA2"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r>
      <w:tr w:rsidR="00D8384E" w:rsidRPr="00975B35" w14:paraId="7F5958E3" w14:textId="77777777" w:rsidTr="00E513F5">
        <w:trPr>
          <w:trHeight w:val="383"/>
        </w:trPr>
        <w:tc>
          <w:tcPr>
            <w:tcW w:w="284" w:type="dxa"/>
            <w:vMerge/>
            <w:tcBorders>
              <w:left w:val="nil"/>
              <w:right w:val="single" w:sz="4" w:space="0" w:color="000000"/>
            </w:tcBorders>
          </w:tcPr>
          <w:p w14:paraId="3F6F1B2F"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472A3CE"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D02E57C"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32AA31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25C03394"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9877667"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CD62BC1" w14:textId="77777777" w:rsidR="00D8384E" w:rsidRPr="00975B35" w:rsidRDefault="00D8384E" w:rsidP="00E513F5">
            <w:pPr>
              <w:autoSpaceDE w:val="0"/>
              <w:autoSpaceDN w:val="0"/>
              <w:rPr>
                <w:rFonts w:hAnsi="Times New Roman"/>
                <w:spacing w:val="8"/>
              </w:rPr>
            </w:pPr>
          </w:p>
        </w:tc>
      </w:tr>
      <w:tr w:rsidR="00D8384E" w:rsidRPr="00975B35" w14:paraId="3FF03C74" w14:textId="77777777" w:rsidTr="00E513F5">
        <w:trPr>
          <w:trHeight w:val="417"/>
        </w:trPr>
        <w:tc>
          <w:tcPr>
            <w:tcW w:w="284" w:type="dxa"/>
            <w:vMerge/>
            <w:tcBorders>
              <w:left w:val="nil"/>
              <w:right w:val="single" w:sz="4" w:space="0" w:color="000000"/>
            </w:tcBorders>
          </w:tcPr>
          <w:p w14:paraId="21B3EB23"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0E505C22"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BEB439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B8CDD6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615D72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EEC2293"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3F743CA" w14:textId="77777777" w:rsidR="00D8384E" w:rsidRPr="00975B35" w:rsidRDefault="00D8384E" w:rsidP="00E513F5">
            <w:pPr>
              <w:autoSpaceDE w:val="0"/>
              <w:autoSpaceDN w:val="0"/>
              <w:rPr>
                <w:rFonts w:hAnsi="Times New Roman"/>
                <w:spacing w:val="8"/>
              </w:rPr>
            </w:pPr>
          </w:p>
        </w:tc>
      </w:tr>
      <w:tr w:rsidR="00D8384E" w:rsidRPr="00975B35" w14:paraId="39DAA609" w14:textId="77777777" w:rsidTr="00E513F5">
        <w:trPr>
          <w:trHeight w:val="410"/>
        </w:trPr>
        <w:tc>
          <w:tcPr>
            <w:tcW w:w="284" w:type="dxa"/>
            <w:vMerge/>
            <w:tcBorders>
              <w:left w:val="nil"/>
              <w:right w:val="single" w:sz="4" w:space="0" w:color="000000"/>
            </w:tcBorders>
          </w:tcPr>
          <w:p w14:paraId="7E4BFE1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45F8AED"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061868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872E07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A1A96B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7913CD2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7B15A1C" w14:textId="77777777" w:rsidR="00D8384E" w:rsidRPr="00975B35" w:rsidRDefault="00D8384E" w:rsidP="00E513F5">
            <w:pPr>
              <w:autoSpaceDE w:val="0"/>
              <w:autoSpaceDN w:val="0"/>
              <w:rPr>
                <w:rFonts w:hAnsi="Times New Roman"/>
                <w:spacing w:val="8"/>
              </w:rPr>
            </w:pPr>
          </w:p>
        </w:tc>
      </w:tr>
      <w:tr w:rsidR="00D8384E" w:rsidRPr="00975B35" w14:paraId="5C2C9CF3" w14:textId="77777777" w:rsidTr="00E513F5">
        <w:trPr>
          <w:trHeight w:val="401"/>
        </w:trPr>
        <w:tc>
          <w:tcPr>
            <w:tcW w:w="284" w:type="dxa"/>
            <w:vMerge/>
            <w:tcBorders>
              <w:left w:val="nil"/>
              <w:right w:val="single" w:sz="4" w:space="0" w:color="000000"/>
            </w:tcBorders>
          </w:tcPr>
          <w:p w14:paraId="1420742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C149738"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CFA08C5"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2F6E1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99E6FC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4E33B4FB"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0B2F34D" w14:textId="77777777" w:rsidR="00D8384E" w:rsidRPr="00975B35" w:rsidRDefault="00D8384E" w:rsidP="00E513F5">
            <w:pPr>
              <w:autoSpaceDE w:val="0"/>
              <w:autoSpaceDN w:val="0"/>
              <w:rPr>
                <w:rFonts w:hAnsi="Times New Roman"/>
                <w:spacing w:val="8"/>
              </w:rPr>
            </w:pPr>
          </w:p>
        </w:tc>
      </w:tr>
      <w:tr w:rsidR="00D8384E" w:rsidRPr="00975B35" w14:paraId="14107803" w14:textId="77777777" w:rsidTr="00E513F5">
        <w:trPr>
          <w:trHeight w:val="429"/>
        </w:trPr>
        <w:tc>
          <w:tcPr>
            <w:tcW w:w="284" w:type="dxa"/>
            <w:vMerge/>
            <w:tcBorders>
              <w:left w:val="nil"/>
              <w:bottom w:val="nil"/>
              <w:right w:val="single" w:sz="4" w:space="0" w:color="000000"/>
            </w:tcBorders>
          </w:tcPr>
          <w:p w14:paraId="368DF729"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7F4FB469"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2FC91C2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149CF5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7A35DC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715043DF"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F48B9E6" w14:textId="77777777" w:rsidR="00D8384E" w:rsidRPr="00975B35" w:rsidRDefault="00D8384E" w:rsidP="00E513F5">
            <w:pPr>
              <w:autoSpaceDE w:val="0"/>
              <w:autoSpaceDN w:val="0"/>
              <w:rPr>
                <w:rFonts w:hAnsi="Times New Roman"/>
                <w:spacing w:val="8"/>
              </w:rPr>
            </w:pPr>
          </w:p>
        </w:tc>
      </w:tr>
    </w:tbl>
    <w:p w14:paraId="56FD422F" w14:textId="57083BD6" w:rsidR="003D7A05" w:rsidRDefault="003D7A05">
      <w:pPr>
        <w:pStyle w:val="a3"/>
        <w:rPr>
          <w:spacing w:val="0"/>
        </w:rPr>
      </w:pPr>
    </w:p>
    <w:sectPr w:rsidR="003D7A05" w:rsidSect="009A7E12">
      <w:pgSz w:w="11906" w:h="16838" w:code="9"/>
      <w:pgMar w:top="1304" w:right="1304" w:bottom="1021" w:left="1418" w:header="720" w:footer="720" w:gutter="0"/>
      <w:cols w:space="720"/>
      <w:noEndnote/>
      <w:docGrid w:type="linesAndChars" w:linePitch="286"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2681" w14:textId="77777777" w:rsidR="00EA051A" w:rsidRDefault="00EA051A" w:rsidP="0057286A">
      <w:r>
        <w:separator/>
      </w:r>
    </w:p>
  </w:endnote>
  <w:endnote w:type="continuationSeparator" w:id="0">
    <w:p w14:paraId="03D1B019" w14:textId="77777777" w:rsidR="00EA051A" w:rsidRDefault="00EA051A" w:rsidP="005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D3D5" w14:textId="77777777" w:rsidR="00EA051A" w:rsidRDefault="00EA051A" w:rsidP="0057286A">
      <w:r>
        <w:separator/>
      </w:r>
    </w:p>
  </w:footnote>
  <w:footnote w:type="continuationSeparator" w:id="0">
    <w:p w14:paraId="11BAFF02" w14:textId="77777777" w:rsidR="00EA051A" w:rsidRDefault="00EA051A" w:rsidP="0057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0B4"/>
    <w:multiLevelType w:val="hybridMultilevel"/>
    <w:tmpl w:val="201C1FC4"/>
    <w:lvl w:ilvl="0" w:tplc="C57A5390">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A05"/>
    <w:rsid w:val="00026672"/>
    <w:rsid w:val="00042F65"/>
    <w:rsid w:val="00081E30"/>
    <w:rsid w:val="0008661A"/>
    <w:rsid w:val="000F1DE4"/>
    <w:rsid w:val="00113A08"/>
    <w:rsid w:val="00116547"/>
    <w:rsid w:val="001602B0"/>
    <w:rsid w:val="001A2D3C"/>
    <w:rsid w:val="002027AC"/>
    <w:rsid w:val="00223EB2"/>
    <w:rsid w:val="00242A2F"/>
    <w:rsid w:val="00245296"/>
    <w:rsid w:val="002944D2"/>
    <w:rsid w:val="002E1273"/>
    <w:rsid w:val="002F1ED3"/>
    <w:rsid w:val="00337A43"/>
    <w:rsid w:val="0039785D"/>
    <w:rsid w:val="003C63C8"/>
    <w:rsid w:val="003D3501"/>
    <w:rsid w:val="003D5B7B"/>
    <w:rsid w:val="003D7A05"/>
    <w:rsid w:val="0041662E"/>
    <w:rsid w:val="004179EB"/>
    <w:rsid w:val="00446F9A"/>
    <w:rsid w:val="004B39EA"/>
    <w:rsid w:val="0057286A"/>
    <w:rsid w:val="00576146"/>
    <w:rsid w:val="00591278"/>
    <w:rsid w:val="0059170F"/>
    <w:rsid w:val="00592FC2"/>
    <w:rsid w:val="00596E89"/>
    <w:rsid w:val="005A0240"/>
    <w:rsid w:val="005C293E"/>
    <w:rsid w:val="005E2D98"/>
    <w:rsid w:val="005F37C9"/>
    <w:rsid w:val="006404E8"/>
    <w:rsid w:val="00683E72"/>
    <w:rsid w:val="006C6ACE"/>
    <w:rsid w:val="00707242"/>
    <w:rsid w:val="00726FF2"/>
    <w:rsid w:val="00777780"/>
    <w:rsid w:val="00782927"/>
    <w:rsid w:val="00793FFE"/>
    <w:rsid w:val="007B03F4"/>
    <w:rsid w:val="007D252D"/>
    <w:rsid w:val="007E7ADF"/>
    <w:rsid w:val="008035AA"/>
    <w:rsid w:val="0082062C"/>
    <w:rsid w:val="00821769"/>
    <w:rsid w:val="00854E76"/>
    <w:rsid w:val="008A727E"/>
    <w:rsid w:val="008E22FB"/>
    <w:rsid w:val="008F28C1"/>
    <w:rsid w:val="00942F33"/>
    <w:rsid w:val="00997CEE"/>
    <w:rsid w:val="009A21FA"/>
    <w:rsid w:val="009A7E12"/>
    <w:rsid w:val="009B3280"/>
    <w:rsid w:val="00A263CC"/>
    <w:rsid w:val="00A52AAA"/>
    <w:rsid w:val="00A552FF"/>
    <w:rsid w:val="00A71EAC"/>
    <w:rsid w:val="00A76CF4"/>
    <w:rsid w:val="00A95E30"/>
    <w:rsid w:val="00AB09AB"/>
    <w:rsid w:val="00AB2A1C"/>
    <w:rsid w:val="00AC0E7F"/>
    <w:rsid w:val="00AE5B0B"/>
    <w:rsid w:val="00B1598F"/>
    <w:rsid w:val="00B268B8"/>
    <w:rsid w:val="00B3065F"/>
    <w:rsid w:val="00B34223"/>
    <w:rsid w:val="00B4364E"/>
    <w:rsid w:val="00B45380"/>
    <w:rsid w:val="00B60A86"/>
    <w:rsid w:val="00B839A4"/>
    <w:rsid w:val="00BA057A"/>
    <w:rsid w:val="00BE1C98"/>
    <w:rsid w:val="00C40F24"/>
    <w:rsid w:val="00C941BC"/>
    <w:rsid w:val="00CA21A3"/>
    <w:rsid w:val="00CA5E85"/>
    <w:rsid w:val="00CE1207"/>
    <w:rsid w:val="00D8384E"/>
    <w:rsid w:val="00D84918"/>
    <w:rsid w:val="00E040A9"/>
    <w:rsid w:val="00E40715"/>
    <w:rsid w:val="00E701D3"/>
    <w:rsid w:val="00EA051A"/>
    <w:rsid w:val="00EA394A"/>
    <w:rsid w:val="00ED45D0"/>
    <w:rsid w:val="00F07F0A"/>
    <w:rsid w:val="00F12282"/>
    <w:rsid w:val="00F31498"/>
    <w:rsid w:val="00F64B7B"/>
    <w:rsid w:val="00F665F4"/>
    <w:rsid w:val="00FC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BEDBE6"/>
  <w15:docId w15:val="{CFB83CE3-99F2-4C52-B6BE-27D2204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661A"/>
    <w:pPr>
      <w:widowControl w:val="0"/>
      <w:wordWrap w:val="0"/>
      <w:autoSpaceDE w:val="0"/>
      <w:autoSpaceDN w:val="0"/>
      <w:adjustRightInd w:val="0"/>
      <w:spacing w:line="306" w:lineRule="exact"/>
      <w:jc w:val="both"/>
    </w:pPr>
    <w:rPr>
      <w:rFonts w:ascii="Times New Roman" w:hAnsi="Times New Roman" w:cs="ＭＳ 明朝"/>
      <w:spacing w:val="6"/>
      <w:sz w:val="21"/>
      <w:szCs w:val="21"/>
    </w:rPr>
  </w:style>
  <w:style w:type="paragraph" w:styleId="a4">
    <w:name w:val="header"/>
    <w:basedOn w:val="a"/>
    <w:link w:val="a5"/>
    <w:uiPriority w:val="99"/>
    <w:unhideWhenUsed/>
    <w:rsid w:val="0057286A"/>
    <w:pPr>
      <w:tabs>
        <w:tab w:val="center" w:pos="4252"/>
        <w:tab w:val="right" w:pos="8504"/>
      </w:tabs>
      <w:snapToGrid w:val="0"/>
    </w:pPr>
  </w:style>
  <w:style w:type="character" w:customStyle="1" w:styleId="a5">
    <w:name w:val="ヘッダー (文字)"/>
    <w:basedOn w:val="a0"/>
    <w:link w:val="a4"/>
    <w:uiPriority w:val="99"/>
    <w:semiHidden/>
    <w:rsid w:val="0057286A"/>
  </w:style>
  <w:style w:type="paragraph" w:styleId="a6">
    <w:name w:val="footer"/>
    <w:basedOn w:val="a"/>
    <w:link w:val="a7"/>
    <w:uiPriority w:val="99"/>
    <w:unhideWhenUsed/>
    <w:rsid w:val="0057286A"/>
    <w:pPr>
      <w:tabs>
        <w:tab w:val="center" w:pos="4252"/>
        <w:tab w:val="right" w:pos="8504"/>
      </w:tabs>
      <w:snapToGrid w:val="0"/>
    </w:pPr>
  </w:style>
  <w:style w:type="character" w:customStyle="1" w:styleId="a7">
    <w:name w:val="フッター (文字)"/>
    <w:basedOn w:val="a0"/>
    <w:link w:val="a6"/>
    <w:uiPriority w:val="99"/>
    <w:rsid w:val="0057286A"/>
  </w:style>
  <w:style w:type="paragraph" w:styleId="a8">
    <w:name w:val="Balloon Text"/>
    <w:basedOn w:val="a"/>
    <w:link w:val="a9"/>
    <w:uiPriority w:val="99"/>
    <w:semiHidden/>
    <w:unhideWhenUsed/>
    <w:rsid w:val="00F6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B7B"/>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59170F"/>
    <w:pPr>
      <w:jc w:val="center"/>
    </w:pPr>
    <w:rPr>
      <w:rFonts w:ascii="ＭＳ 明朝"/>
      <w:snapToGrid w:val="0"/>
      <w:kern w:val="0"/>
      <w:szCs w:val="20"/>
    </w:rPr>
  </w:style>
  <w:style w:type="character" w:customStyle="1" w:styleId="ab">
    <w:name w:val="記 (文字)"/>
    <w:basedOn w:val="a0"/>
    <w:link w:val="aa"/>
    <w:uiPriority w:val="99"/>
    <w:rsid w:val="0059170F"/>
    <w:rPr>
      <w:rFonts w:ascii="ＭＳ 明朝"/>
      <w:snapToGrid w:val="0"/>
      <w:sz w:val="21"/>
    </w:rPr>
  </w:style>
  <w:style w:type="paragraph" w:styleId="ac">
    <w:name w:val="Closing"/>
    <w:basedOn w:val="a"/>
    <w:link w:val="ad"/>
    <w:uiPriority w:val="99"/>
    <w:unhideWhenUsed/>
    <w:rsid w:val="0059170F"/>
    <w:pPr>
      <w:jc w:val="right"/>
    </w:pPr>
    <w:rPr>
      <w:rFonts w:ascii="ＭＳ 明朝"/>
      <w:snapToGrid w:val="0"/>
      <w:kern w:val="0"/>
      <w:szCs w:val="20"/>
    </w:rPr>
  </w:style>
  <w:style w:type="character" w:customStyle="1" w:styleId="ad">
    <w:name w:val="結語 (文字)"/>
    <w:basedOn w:val="a0"/>
    <w:link w:val="ac"/>
    <w:uiPriority w:val="99"/>
    <w:rsid w:val="0059170F"/>
    <w:rPr>
      <w:rFonts w:ascii="ＭＳ 明朝"/>
      <w:snapToGrid w:val="0"/>
      <w:sz w:val="21"/>
    </w:rPr>
  </w:style>
  <w:style w:type="paragraph" w:styleId="ae">
    <w:name w:val="List Paragraph"/>
    <w:basedOn w:val="a"/>
    <w:uiPriority w:val="34"/>
    <w:qFormat/>
    <w:rsid w:val="00026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165;&#21462;&#30476;&#39770;&#12398;&#35914;&#12363;&#12394;&#24029;&#12389;&#12367;&#12426;&#22522;&#37329;\&#12487;&#12473;&#12463;&#12488;&#12483;&#12503;\D_drive\&#20363;&#35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FEA-717F-4635-ADCA-A42B96C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470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鳥取県魚の豊かな川づくり基金</dc:creator>
  <cp:keywords/>
  <dc:description/>
  <cp:lastModifiedBy>鳥取県魚の豊かな川づくり基金 事務局</cp:lastModifiedBy>
  <cp:revision>53</cp:revision>
  <cp:lastPrinted>2019-09-13T06:29:00Z</cp:lastPrinted>
  <dcterms:created xsi:type="dcterms:W3CDTF">2011-04-27T03:34:00Z</dcterms:created>
  <dcterms:modified xsi:type="dcterms:W3CDTF">2022-03-28T05:28:00Z</dcterms:modified>
</cp:coreProperties>
</file>