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5F7" w14:textId="77777777" w:rsidR="003D7A05" w:rsidRDefault="003D7A0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</w:t>
      </w:r>
    </w:p>
    <w:p w14:paraId="464A68CE" w14:textId="77777777" w:rsidR="00113A08" w:rsidRDefault="00113A08" w:rsidP="00113A08">
      <w:pPr>
        <w:pStyle w:val="a3"/>
        <w:rPr>
          <w:spacing w:val="0"/>
        </w:rPr>
      </w:pPr>
    </w:p>
    <w:p w14:paraId="2FA389E4" w14:textId="77777777" w:rsidR="00A52AAA" w:rsidRDefault="00A52AAA" w:rsidP="00A52AA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 　番　　　　号　　</w:t>
      </w:r>
    </w:p>
    <w:p w14:paraId="2FEDCE9D" w14:textId="77777777" w:rsidR="00A52AAA" w:rsidRDefault="00A52AAA" w:rsidP="00A52AAA">
      <w:pPr>
        <w:pStyle w:val="a3"/>
        <w:ind w:right="283" w:firstLineChars="3100" w:firstLine="6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511C2E42" w14:textId="77777777" w:rsidR="00113A08" w:rsidRDefault="00113A08" w:rsidP="00113A08">
      <w:pPr>
        <w:pStyle w:val="a3"/>
        <w:ind w:right="888" w:firstLineChars="100" w:firstLine="216"/>
        <w:rPr>
          <w:rFonts w:ascii="ＭＳ 明朝" w:hAnsi="ＭＳ 明朝"/>
        </w:rPr>
      </w:pPr>
    </w:p>
    <w:p w14:paraId="41276FEB" w14:textId="77777777" w:rsidR="00113A08" w:rsidRDefault="00113A08" w:rsidP="00113A08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20FD7153" w14:textId="77777777" w:rsidR="00113A08" w:rsidRDefault="00113A08" w:rsidP="00113A0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35F146A8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04307C24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53173423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3C38125C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4E251FA0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013B0C8E" w14:textId="77777777" w:rsidR="00113A08" w:rsidRDefault="00113A08" w:rsidP="00113A08"/>
    <w:p w14:paraId="515D4561" w14:textId="77777777" w:rsidR="00A52AAA" w:rsidRDefault="00A52AAA" w:rsidP="00A52AAA">
      <w:pPr>
        <w:pStyle w:val="a3"/>
        <w:rPr>
          <w:spacing w:val="0"/>
        </w:rPr>
      </w:pPr>
    </w:p>
    <w:p w14:paraId="023B7103" w14:textId="50983CAC" w:rsidR="003D7A05" w:rsidRDefault="000F74AB" w:rsidP="000F74AB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年度公益財団法人</w:t>
      </w:r>
      <w:r w:rsidR="003D7A05">
        <w:rPr>
          <w:rFonts w:ascii="ＭＳ 明朝" w:hAnsi="ＭＳ 明朝" w:hint="eastAsia"/>
        </w:rPr>
        <w:t>鳥取県魚の豊かな川づくり基金助成金事業実績報告書</w:t>
      </w:r>
    </w:p>
    <w:p w14:paraId="3D6B25B4" w14:textId="77777777" w:rsidR="003D7A05" w:rsidRPr="00A52AAA" w:rsidRDefault="003D7A05">
      <w:pPr>
        <w:pStyle w:val="a3"/>
        <w:rPr>
          <w:spacing w:val="0"/>
        </w:rPr>
      </w:pPr>
    </w:p>
    <w:p w14:paraId="52924B46" w14:textId="77777777" w:rsidR="003D7A05" w:rsidRDefault="003D7A05">
      <w:pPr>
        <w:pStyle w:val="a3"/>
        <w:rPr>
          <w:spacing w:val="0"/>
        </w:rPr>
      </w:pPr>
    </w:p>
    <w:p w14:paraId="515EA7F3" w14:textId="296F653A" w:rsidR="003D7A05" w:rsidRDefault="000F74AB" w:rsidP="000F74AB">
      <w:pPr>
        <w:pStyle w:val="a3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　月　日付鳥魚基第　　号で</w:t>
      </w:r>
      <w:r w:rsidR="003D7A05">
        <w:rPr>
          <w:rFonts w:ascii="ＭＳ 明朝" w:hAnsi="ＭＳ 明朝" w:hint="eastAsia"/>
        </w:rPr>
        <w:t>助成金交付決定のあったこのことについて</w:t>
      </w:r>
      <w:r w:rsidR="00AB09AB">
        <w:rPr>
          <w:rFonts w:ascii="ＭＳ 明朝" w:hAnsi="ＭＳ 明朝" w:hint="eastAsia"/>
        </w:rPr>
        <w:t>、</w:t>
      </w:r>
      <w:r w:rsidR="003D7A05">
        <w:rPr>
          <w:rFonts w:ascii="ＭＳ 明朝" w:hAnsi="ＭＳ 明朝" w:hint="eastAsia"/>
        </w:rPr>
        <w:t>別添実績書のとおり事業を実施したので、</w:t>
      </w:r>
      <w:r w:rsidR="00AB09AB">
        <w:rPr>
          <w:rFonts w:ascii="ＭＳ 明朝" w:hAnsi="ＭＳ 明朝" w:hint="eastAsia"/>
        </w:rPr>
        <w:t>公益財団法人</w:t>
      </w:r>
      <w:r w:rsidR="003D7A05">
        <w:rPr>
          <w:rFonts w:ascii="ＭＳ 明朝" w:hAnsi="ＭＳ 明朝" w:hint="eastAsia"/>
        </w:rPr>
        <w:t>鳥取県魚の豊かな川づくり基金助成金交付要領第９条の規定に基づき、その実績を報告します。</w:t>
      </w:r>
    </w:p>
    <w:p w14:paraId="375E0838" w14:textId="77777777" w:rsidR="00AB09AB" w:rsidRDefault="00AB09AB">
      <w:pPr>
        <w:pStyle w:val="a3"/>
        <w:rPr>
          <w:rFonts w:ascii="ＭＳ 明朝" w:hAnsi="ＭＳ 明朝"/>
        </w:rPr>
      </w:pPr>
    </w:p>
    <w:p w14:paraId="2D6E183F" w14:textId="77777777" w:rsidR="00AB09AB" w:rsidRDefault="00AB09AB" w:rsidP="00AB09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3A502CC" w14:textId="77777777" w:rsidR="003D7A05" w:rsidRDefault="003D7A05">
      <w:pPr>
        <w:pStyle w:val="a3"/>
        <w:rPr>
          <w:spacing w:val="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3082"/>
        <w:gridCol w:w="3189"/>
      </w:tblGrid>
      <w:tr w:rsidR="00AB09AB" w14:paraId="7D24C94E" w14:textId="77777777" w:rsidTr="00AB09AB">
        <w:trPr>
          <w:trHeight w:val="8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4B1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助成事業の名称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36CE2" w14:textId="16002DF7" w:rsidR="00AB09AB" w:rsidRDefault="000F74AB" w:rsidP="000F74AB">
            <w:pPr>
              <w:kinsoku w:val="0"/>
              <w:autoSpaceDE w:val="0"/>
              <w:autoSpaceDN w:val="0"/>
              <w:spacing w:line="384" w:lineRule="atLeast"/>
              <w:ind w:firstLineChars="300" w:firstLine="612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 w:rsidR="00F64B7B">
              <w:rPr>
                <w:rFonts w:hint="eastAsia"/>
              </w:rPr>
              <w:t>年度</w:t>
            </w:r>
            <w:r w:rsidR="00D84918">
              <w:rPr>
                <w:rFonts w:hint="eastAsia"/>
              </w:rPr>
              <w:t>増殖</w:t>
            </w:r>
            <w:r>
              <w:rPr>
                <w:rFonts w:hint="eastAsia"/>
              </w:rPr>
              <w:t>促進</w:t>
            </w:r>
            <w:r w:rsidR="00AB09AB">
              <w:rPr>
                <w:rFonts w:hint="eastAsia"/>
              </w:rPr>
              <w:t>事業</w:t>
            </w:r>
          </w:p>
        </w:tc>
      </w:tr>
      <w:tr w:rsidR="00AB09AB" w14:paraId="28596A6A" w14:textId="77777777" w:rsidTr="00AB09AB">
        <w:trPr>
          <w:trHeight w:val="47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B9FD0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  <w:p w14:paraId="7B3EA661" w14:textId="77777777" w:rsidR="00AB09AB" w:rsidRDefault="00F12282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8035AA">
              <w:rPr>
                <w:kern w:val="0"/>
                <w:fitText w:val="1530" w:id="33306880"/>
              </w:rPr>
              <w:fldChar w:fldCharType="begin"/>
            </w:r>
            <w:r w:rsidR="00AB09AB" w:rsidRPr="008035AA">
              <w:rPr>
                <w:kern w:val="0"/>
                <w:fitText w:val="1530" w:id="33306880"/>
              </w:rPr>
              <w:instrText>eq \o\ad(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>交付決定</w:instrText>
            </w:r>
            <w:r w:rsidR="00AB09AB" w:rsidRPr="008035AA">
              <w:rPr>
                <w:kern w:val="0"/>
                <w:fitText w:val="1530" w:id="33306880"/>
              </w:rPr>
              <w:instrText>,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 xml:space="preserve">　　　　　　　</w:instrText>
            </w:r>
            <w:r w:rsidR="00AB09AB" w:rsidRPr="008035AA">
              <w:rPr>
                <w:kern w:val="0"/>
                <w:fitText w:val="1530" w:id="33306880"/>
              </w:rPr>
              <w:instrText xml:space="preserve"> )</w:instrText>
            </w:r>
            <w:r w:rsidRPr="008035AA">
              <w:rPr>
                <w:kern w:val="0"/>
                <w:fitText w:val="1530" w:id="33306880"/>
              </w:rPr>
              <w:fldChar w:fldCharType="separate"/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t>交付決定</w:t>
            </w:r>
            <w:r w:rsidRPr="008035AA">
              <w:rPr>
                <w:kern w:val="0"/>
                <w:fitText w:val="1530" w:id="33306880"/>
              </w:rPr>
              <w:fldChar w:fldCharType="end"/>
            </w:r>
          </w:p>
          <w:p w14:paraId="2D81E3CE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D2662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算　定　基　準　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6618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交　付　決　定　額</w:t>
            </w:r>
          </w:p>
        </w:tc>
      </w:tr>
      <w:tr w:rsidR="00AB09AB" w14:paraId="6A3B2C00" w14:textId="77777777" w:rsidTr="008035AA">
        <w:trPr>
          <w:trHeight w:val="557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38A8" w14:textId="77777777" w:rsidR="00AB09AB" w:rsidRDefault="00AB09AB" w:rsidP="00AE36C6">
            <w:pPr>
              <w:autoSpaceDE w:val="0"/>
              <w:autoSpaceDN w:val="0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E37D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0C610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489322CA" w14:textId="77777777" w:rsidTr="008035AA">
        <w:trPr>
          <w:trHeight w:val="6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3F42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　　　　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B9666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B37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7440E5CE" w14:textId="77777777" w:rsidTr="008035AA">
        <w:trPr>
          <w:trHeight w:val="7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A868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 w:rsidR="00116547">
              <w:rPr>
                <w:rFonts w:hint="eastAsia"/>
              </w:rPr>
              <w:t xml:space="preserve">　　　</w:t>
            </w:r>
            <w:r w:rsidR="00116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FA5C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9702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1A5C9BE5" w14:textId="77777777" w:rsidTr="00116547">
        <w:trPr>
          <w:trHeight w:val="127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510" w14:textId="77777777" w:rsidR="00116547" w:rsidRDefault="00116547" w:rsidP="00116547">
            <w:pPr>
              <w:kinsoku w:val="0"/>
              <w:autoSpaceDE w:val="0"/>
              <w:autoSpaceDN w:val="0"/>
              <w:spacing w:line="384" w:lineRule="atLeast"/>
              <w:rPr>
                <w:kern w:val="0"/>
              </w:rPr>
            </w:pPr>
          </w:p>
          <w:p w14:paraId="04124FF1" w14:textId="77777777" w:rsidR="00AB09AB" w:rsidRDefault="00F12282" w:rsidP="00116547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B34223">
              <w:rPr>
                <w:spacing w:val="5"/>
                <w:kern w:val="0"/>
                <w:fitText w:val="1602" w:id="33305092"/>
              </w:rPr>
              <w:fldChar w:fldCharType="begin"/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eq \o\ad(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>添付書類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,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 xml:space="preserve">　　　　　　　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 xml:space="preserve"> )</w:instrText>
            </w:r>
            <w:r w:rsidRPr="00B34223">
              <w:rPr>
                <w:spacing w:val="5"/>
                <w:kern w:val="0"/>
                <w:fitText w:val="1602" w:id="33305092"/>
              </w:rPr>
              <w:fldChar w:fldCharType="separate"/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t>添付書類</w:t>
            </w:r>
            <w:r w:rsidRPr="00B34223">
              <w:rPr>
                <w:spacing w:val="5"/>
                <w:kern w:val="0"/>
                <w:fitText w:val="1602" w:id="33305092"/>
              </w:rPr>
              <w:fldChar w:fldCharType="end"/>
            </w:r>
          </w:p>
          <w:p w14:paraId="4D917E08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C8F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C941BC">
              <w:rPr>
                <w:rFonts w:hint="eastAsia"/>
              </w:rPr>
              <w:t>事業実績</w:t>
            </w:r>
            <w:r>
              <w:rPr>
                <w:rFonts w:hint="eastAsia"/>
              </w:rPr>
              <w:t>書</w:t>
            </w:r>
          </w:p>
          <w:p w14:paraId="59C64A1E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領収書、請求書等の写し</w:t>
            </w:r>
          </w:p>
          <w:p w14:paraId="2716378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事業実施状況写真</w:t>
            </w:r>
          </w:p>
        </w:tc>
      </w:tr>
    </w:tbl>
    <w:p w14:paraId="6DD56AF8" w14:textId="77777777" w:rsidR="003D7A05" w:rsidRDefault="003D7A05">
      <w:pPr>
        <w:pStyle w:val="a3"/>
        <w:rPr>
          <w:spacing w:val="0"/>
        </w:rPr>
      </w:pPr>
    </w:p>
    <w:p w14:paraId="2F759093" w14:textId="77777777" w:rsidR="003D7A05" w:rsidRDefault="003D7A05">
      <w:pPr>
        <w:pStyle w:val="a3"/>
        <w:rPr>
          <w:spacing w:val="0"/>
        </w:rPr>
      </w:pPr>
    </w:p>
    <w:p w14:paraId="4C382135" w14:textId="77777777" w:rsidR="003D7A05" w:rsidRDefault="003D7A05">
      <w:pPr>
        <w:pStyle w:val="a3"/>
        <w:rPr>
          <w:spacing w:val="0"/>
        </w:rPr>
      </w:pPr>
    </w:p>
    <w:p w14:paraId="205EC4E0" w14:textId="77777777" w:rsidR="003D7A05" w:rsidRDefault="003D7A05">
      <w:pPr>
        <w:pStyle w:val="a3"/>
        <w:rPr>
          <w:spacing w:val="0"/>
        </w:rPr>
      </w:pPr>
    </w:p>
    <w:p w14:paraId="6EB377F3" w14:textId="77777777" w:rsidR="00AB09AB" w:rsidRDefault="00AB09AB">
      <w:pPr>
        <w:pStyle w:val="a3"/>
        <w:rPr>
          <w:rFonts w:ascii="ＭＳ 明朝" w:hAnsi="ＭＳ 明朝"/>
        </w:rPr>
      </w:pPr>
    </w:p>
    <w:p w14:paraId="760D966B" w14:textId="77777777" w:rsidR="006404E8" w:rsidRDefault="006404E8">
      <w:pPr>
        <w:pStyle w:val="a3"/>
        <w:rPr>
          <w:rFonts w:ascii="ＭＳ 明朝" w:hAnsi="ＭＳ 明朝"/>
        </w:rPr>
      </w:pPr>
    </w:p>
    <w:p w14:paraId="02506B81" w14:textId="77777777" w:rsidR="006404E8" w:rsidRDefault="006404E8">
      <w:pPr>
        <w:pStyle w:val="a3"/>
        <w:rPr>
          <w:rFonts w:ascii="ＭＳ 明朝" w:hAnsi="ＭＳ 明朝"/>
        </w:rPr>
      </w:pPr>
    </w:p>
    <w:p w14:paraId="6238E53D" w14:textId="77777777" w:rsidR="006404E8" w:rsidRDefault="006404E8">
      <w:pPr>
        <w:pStyle w:val="a3"/>
        <w:rPr>
          <w:rFonts w:ascii="ＭＳ 明朝" w:hAnsi="ＭＳ 明朝"/>
        </w:rPr>
      </w:pPr>
    </w:p>
    <w:p w14:paraId="3BBF49E7" w14:textId="77777777" w:rsidR="006404E8" w:rsidRDefault="006404E8">
      <w:pPr>
        <w:pStyle w:val="a3"/>
        <w:rPr>
          <w:rFonts w:ascii="ＭＳ 明朝" w:hAnsi="ＭＳ 明朝"/>
        </w:rPr>
      </w:pPr>
    </w:p>
    <w:p w14:paraId="51D3B6B2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様式第６号</w:t>
      </w:r>
    </w:p>
    <w:p w14:paraId="4214B4FD" w14:textId="77777777" w:rsidR="00915992" w:rsidRDefault="00915992" w:rsidP="00915992">
      <w:pPr>
        <w:pStyle w:val="a3"/>
        <w:rPr>
          <w:spacing w:val="0"/>
        </w:rPr>
      </w:pPr>
    </w:p>
    <w:p w14:paraId="2F701E16" w14:textId="77777777" w:rsidR="00915992" w:rsidRDefault="00915992" w:rsidP="0091599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「増殖促進事業」事業実績書</w:t>
      </w:r>
    </w:p>
    <w:p w14:paraId="7B3EF31A" w14:textId="77777777" w:rsidR="00915992" w:rsidRDefault="00915992" w:rsidP="00915992">
      <w:pPr>
        <w:pStyle w:val="a3"/>
        <w:jc w:val="center"/>
        <w:rPr>
          <w:spacing w:val="0"/>
        </w:rPr>
      </w:pPr>
    </w:p>
    <w:p w14:paraId="390126BB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事業の効果（成果）　※詳細に記載</w:t>
      </w:r>
    </w:p>
    <w:p w14:paraId="7C379831" w14:textId="77777777" w:rsidR="00915992" w:rsidRPr="006404E8" w:rsidRDefault="00915992" w:rsidP="00915992">
      <w:pPr>
        <w:pStyle w:val="a3"/>
        <w:rPr>
          <w:spacing w:val="0"/>
        </w:rPr>
      </w:pPr>
    </w:p>
    <w:p w14:paraId="7BD67BD8" w14:textId="77777777" w:rsidR="00915992" w:rsidRDefault="00915992" w:rsidP="00915992">
      <w:pPr>
        <w:pStyle w:val="a3"/>
        <w:rPr>
          <w:spacing w:val="0"/>
        </w:rPr>
      </w:pPr>
    </w:p>
    <w:p w14:paraId="6E5A0AF9" w14:textId="77777777" w:rsidR="00915992" w:rsidRDefault="00915992" w:rsidP="00915992">
      <w:pPr>
        <w:pStyle w:val="a3"/>
        <w:rPr>
          <w:spacing w:val="0"/>
        </w:rPr>
      </w:pPr>
    </w:p>
    <w:p w14:paraId="0F63D5E4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事業の内容</w:t>
      </w:r>
    </w:p>
    <w:p w14:paraId="041140CE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（１）事業の概要　</w:t>
      </w:r>
    </w:p>
    <w:p w14:paraId="24EFE26C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21CE1CEE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7B38AC2D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（２）事業実施方法</w:t>
      </w:r>
    </w:p>
    <w:p w14:paraId="483232C2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48D2126B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3E1979D3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（３）事業量及び事業費</w:t>
      </w:r>
    </w:p>
    <w:p w14:paraId="72635D27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68F9A8A3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4CC75EA3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（４）事業実施場所　※位置図添付</w:t>
      </w:r>
    </w:p>
    <w:p w14:paraId="178682DC" w14:textId="77777777" w:rsidR="00915992" w:rsidRPr="00782927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別紙参照</w:t>
      </w:r>
    </w:p>
    <w:p w14:paraId="1E56FE20" w14:textId="77777777" w:rsidR="00915992" w:rsidRDefault="00915992" w:rsidP="00915992">
      <w:pPr>
        <w:pStyle w:val="a3"/>
        <w:rPr>
          <w:spacing w:val="0"/>
        </w:rPr>
      </w:pPr>
    </w:p>
    <w:p w14:paraId="0A5FE10D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事業完了年月日</w:t>
      </w:r>
    </w:p>
    <w:p w14:paraId="1B4977E2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14:paraId="6C88C981" w14:textId="77777777" w:rsidR="00915992" w:rsidRPr="00446F9A" w:rsidRDefault="00915992" w:rsidP="00915992">
      <w:pPr>
        <w:pStyle w:val="a3"/>
        <w:rPr>
          <w:rFonts w:ascii="ＭＳ 明朝" w:hAnsi="ＭＳ 明朝"/>
        </w:rPr>
      </w:pPr>
    </w:p>
    <w:p w14:paraId="56A740BD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事業収支決算　※必要に応じて欄を追加、削除すること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701"/>
        <w:gridCol w:w="1701"/>
        <w:gridCol w:w="1559"/>
        <w:gridCol w:w="2268"/>
        <w:gridCol w:w="142"/>
      </w:tblGrid>
      <w:tr w:rsidR="00915992" w:rsidRPr="00975B35" w14:paraId="5B72E20C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B7BA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50" w:firstLine="112"/>
              <w:rPr>
                <w:rFonts w:hAnsi="Times New Roman"/>
                <w:spacing w:val="8"/>
              </w:rPr>
            </w:pPr>
            <w:r>
              <w:rPr>
                <w:rFonts w:hint="eastAsia"/>
                <w:spacing w:val="10"/>
              </w:rPr>
              <w:t>（１）収入の部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915992" w:rsidRPr="00975B35" w14:paraId="44EDA735" w14:textId="77777777" w:rsidTr="00DA1B32">
        <w:trPr>
          <w:trHeight w:val="50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156CB49" w14:textId="77777777" w:rsidR="00915992" w:rsidRPr="00AF3531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A30F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53BB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329B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3FF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66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FF3541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</w:t>
            </w:r>
          </w:p>
        </w:tc>
      </w:tr>
      <w:tr w:rsidR="00915992" w:rsidRPr="00975B35" w14:paraId="60F46645" w14:textId="77777777" w:rsidTr="00DA1B32">
        <w:trPr>
          <w:trHeight w:val="43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6C348693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BABF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FFDD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right="880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8F66B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2494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1090C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2A74E14F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37697E46" w14:textId="77777777" w:rsidTr="00DA1B32">
        <w:trPr>
          <w:trHeight w:val="439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B04455A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550D6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ACBA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A793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35BD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70BBD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29DA5131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4B9220E7" w14:textId="77777777" w:rsidTr="00DA1B32">
        <w:trPr>
          <w:trHeight w:val="41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51E031E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7EDF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1D35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5F2F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5B4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838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91AFE13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2EBD73FF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51D6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  <w:p w14:paraId="1F44D57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（２）支出の部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915992" w:rsidRPr="00975B35" w14:paraId="436F6A70" w14:textId="77777777" w:rsidTr="00DA1B32">
        <w:trPr>
          <w:trHeight w:val="51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517C19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DAC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059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45D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878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020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283C02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</w:tr>
      <w:tr w:rsidR="00915992" w:rsidRPr="00975B35" w14:paraId="397DD7F3" w14:textId="77777777" w:rsidTr="00DA1B32">
        <w:trPr>
          <w:trHeight w:val="383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453359D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833B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334F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2D87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7420C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D80A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723D6CA5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1191092C" w14:textId="77777777" w:rsidTr="00DA1B32">
        <w:trPr>
          <w:trHeight w:val="417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BD24F3C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66EFD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CB09C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01C3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6ADF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CA39D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460D916E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25FE360F" w14:textId="77777777" w:rsidTr="00DA1B32">
        <w:trPr>
          <w:trHeight w:val="410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04199928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4189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012D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F956C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44FD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7AB7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3269F58F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6A709105" w14:textId="77777777" w:rsidTr="00DA1B32">
        <w:trPr>
          <w:trHeight w:val="40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46C9F63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B6CCE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A24D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4AF83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E193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A510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56D2A77F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1147BA20" w14:textId="77777777" w:rsidTr="00DA1B32">
        <w:trPr>
          <w:trHeight w:val="42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785D81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254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378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4A9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977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84F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02908EA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</w:tbl>
    <w:p w14:paraId="07BC0B2F" w14:textId="77777777" w:rsidR="00915992" w:rsidRDefault="00915992" w:rsidP="00915992">
      <w:pPr>
        <w:pStyle w:val="a3"/>
        <w:rPr>
          <w:spacing w:val="0"/>
        </w:rPr>
      </w:pPr>
    </w:p>
    <w:p w14:paraId="1D75915B" w14:textId="0D509475" w:rsidR="00D37379" w:rsidRDefault="00D37379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14:paraId="42561FB5" w14:textId="77777777" w:rsidR="00D37379" w:rsidRDefault="00D37379" w:rsidP="00D3737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様式第６号</w:t>
      </w:r>
    </w:p>
    <w:p w14:paraId="7D0B3FD0" w14:textId="77777777" w:rsidR="00D37379" w:rsidRDefault="00D37379" w:rsidP="00D37379">
      <w:pPr>
        <w:pStyle w:val="a3"/>
        <w:rPr>
          <w:spacing w:val="0"/>
        </w:rPr>
      </w:pPr>
    </w:p>
    <w:p w14:paraId="339BFF55" w14:textId="4952E8EA" w:rsidR="00D37379" w:rsidRDefault="00D37379" w:rsidP="00D3737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「アユ資源緊急対策等応援事業」事業実績書</w:t>
      </w:r>
    </w:p>
    <w:p w14:paraId="029F2198" w14:textId="77777777" w:rsidR="00D37379" w:rsidRDefault="00D37379" w:rsidP="00D37379">
      <w:pPr>
        <w:pStyle w:val="a3"/>
        <w:jc w:val="center"/>
        <w:rPr>
          <w:spacing w:val="0"/>
        </w:rPr>
      </w:pPr>
    </w:p>
    <w:p w14:paraId="2DD88329" w14:textId="77777777" w:rsidR="00D37379" w:rsidRDefault="00D37379" w:rsidP="00D3737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事業の効果（成果）　※詳細に記載</w:t>
      </w:r>
    </w:p>
    <w:p w14:paraId="662C858D" w14:textId="77777777" w:rsidR="00D37379" w:rsidRPr="006404E8" w:rsidRDefault="00D37379" w:rsidP="00D37379">
      <w:pPr>
        <w:pStyle w:val="a3"/>
        <w:rPr>
          <w:spacing w:val="0"/>
        </w:rPr>
      </w:pPr>
    </w:p>
    <w:p w14:paraId="550C51E8" w14:textId="20C9CF17" w:rsidR="00D37379" w:rsidRDefault="00D37379" w:rsidP="00D37379">
      <w:pPr>
        <w:pStyle w:val="a3"/>
        <w:rPr>
          <w:spacing w:val="0"/>
        </w:rPr>
      </w:pPr>
    </w:p>
    <w:p w14:paraId="791A5648" w14:textId="77777777" w:rsidR="00296280" w:rsidRDefault="00296280" w:rsidP="00D37379">
      <w:pPr>
        <w:pStyle w:val="a3"/>
        <w:rPr>
          <w:spacing w:val="0"/>
        </w:rPr>
      </w:pPr>
    </w:p>
    <w:p w14:paraId="54AF0965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事業の内容</w:t>
      </w:r>
    </w:p>
    <w:p w14:paraId="5A0858E8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（１）事業の概要　</w:t>
      </w:r>
    </w:p>
    <w:p w14:paraId="0D47A7BB" w14:textId="026CF974" w:rsidR="00D37379" w:rsidRDefault="00D37379" w:rsidP="00D37379">
      <w:pPr>
        <w:pStyle w:val="a3"/>
        <w:rPr>
          <w:rFonts w:ascii="ＭＳ 明朝" w:hAnsi="ＭＳ 明朝"/>
        </w:rPr>
      </w:pPr>
    </w:p>
    <w:p w14:paraId="29AA7CD5" w14:textId="77777777" w:rsidR="00296280" w:rsidRDefault="00296280" w:rsidP="00D37379">
      <w:pPr>
        <w:pStyle w:val="a3"/>
        <w:rPr>
          <w:rFonts w:ascii="ＭＳ 明朝" w:hAnsi="ＭＳ 明朝"/>
        </w:rPr>
      </w:pPr>
    </w:p>
    <w:p w14:paraId="10FA768C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（２）事業実施方法</w:t>
      </w:r>
    </w:p>
    <w:p w14:paraId="73A28284" w14:textId="77777777" w:rsidR="00D37379" w:rsidRDefault="00D37379" w:rsidP="00D37379">
      <w:pPr>
        <w:pStyle w:val="a3"/>
        <w:rPr>
          <w:rFonts w:ascii="ＭＳ 明朝" w:hAnsi="ＭＳ 明朝"/>
        </w:rPr>
      </w:pPr>
    </w:p>
    <w:p w14:paraId="3C7601DB" w14:textId="77777777" w:rsidR="00D37379" w:rsidRDefault="00D37379" w:rsidP="00D37379">
      <w:pPr>
        <w:pStyle w:val="a3"/>
        <w:rPr>
          <w:rFonts w:ascii="ＭＳ 明朝" w:hAnsi="ＭＳ 明朝"/>
        </w:rPr>
      </w:pPr>
    </w:p>
    <w:p w14:paraId="16320ACC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（３）事業量及び事業費</w:t>
      </w:r>
    </w:p>
    <w:p w14:paraId="18D4FE97" w14:textId="0C83B8DF" w:rsidR="00D37379" w:rsidRDefault="00D37379" w:rsidP="00D37379">
      <w:pPr>
        <w:pStyle w:val="a3"/>
        <w:rPr>
          <w:rFonts w:ascii="ＭＳ 明朝" w:hAnsi="ＭＳ 明朝"/>
        </w:rPr>
      </w:pPr>
    </w:p>
    <w:p w14:paraId="3458040D" w14:textId="77777777" w:rsidR="00296280" w:rsidRDefault="00296280" w:rsidP="00D37379">
      <w:pPr>
        <w:pStyle w:val="a3"/>
        <w:rPr>
          <w:rFonts w:ascii="ＭＳ 明朝" w:hAnsi="ＭＳ 明朝"/>
        </w:rPr>
      </w:pPr>
    </w:p>
    <w:p w14:paraId="3E37AF76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（４）事業実施場所　※位置図添付</w:t>
      </w:r>
    </w:p>
    <w:p w14:paraId="79531C14" w14:textId="77777777" w:rsidR="00D37379" w:rsidRPr="00782927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別紙参照</w:t>
      </w:r>
    </w:p>
    <w:p w14:paraId="04691FC8" w14:textId="77777777" w:rsidR="00D37379" w:rsidRDefault="00D37379" w:rsidP="00D37379">
      <w:pPr>
        <w:pStyle w:val="a3"/>
        <w:rPr>
          <w:spacing w:val="0"/>
        </w:rPr>
      </w:pPr>
    </w:p>
    <w:p w14:paraId="4FF50084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事業完了年月日</w:t>
      </w:r>
    </w:p>
    <w:p w14:paraId="05219F06" w14:textId="77777777" w:rsidR="00D37379" w:rsidRDefault="00D37379" w:rsidP="00D37379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14:paraId="75DE5F33" w14:textId="77777777" w:rsidR="00D37379" w:rsidRPr="00446F9A" w:rsidRDefault="00D37379" w:rsidP="00D37379">
      <w:pPr>
        <w:pStyle w:val="a3"/>
        <w:rPr>
          <w:rFonts w:ascii="ＭＳ 明朝" w:hAnsi="ＭＳ 明朝"/>
        </w:rPr>
      </w:pPr>
    </w:p>
    <w:p w14:paraId="6EF7264E" w14:textId="77777777" w:rsidR="00D37379" w:rsidRDefault="00D37379" w:rsidP="00D37379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事業収支決算　※必要に応じて欄を追加、削除すること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701"/>
        <w:gridCol w:w="1701"/>
        <w:gridCol w:w="1559"/>
        <w:gridCol w:w="2268"/>
        <w:gridCol w:w="142"/>
      </w:tblGrid>
      <w:tr w:rsidR="00D37379" w:rsidRPr="00975B35" w14:paraId="0A82F1DB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56511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50" w:firstLine="112"/>
              <w:rPr>
                <w:rFonts w:hAnsi="Times New Roman"/>
                <w:spacing w:val="8"/>
              </w:rPr>
            </w:pPr>
            <w:r>
              <w:rPr>
                <w:rFonts w:hint="eastAsia"/>
                <w:spacing w:val="10"/>
              </w:rPr>
              <w:t>（１）収入の部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D37379" w:rsidRPr="00975B35" w14:paraId="6E4E6237" w14:textId="77777777" w:rsidTr="00DA1B32">
        <w:trPr>
          <w:trHeight w:val="50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C850645" w14:textId="77777777" w:rsidR="00D37379" w:rsidRPr="00AF3531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693E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6A1B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6DF1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921D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3B06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26C42DF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</w:t>
            </w:r>
          </w:p>
        </w:tc>
      </w:tr>
      <w:tr w:rsidR="00D37379" w:rsidRPr="00975B35" w14:paraId="73836C68" w14:textId="77777777" w:rsidTr="00DA1B32">
        <w:trPr>
          <w:trHeight w:val="43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501AC5D3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41495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6654E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right="880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93E9E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43913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E432D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5873F4CE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21C185B6" w14:textId="77777777" w:rsidTr="00DA1B32">
        <w:trPr>
          <w:trHeight w:val="439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3E2CF5D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9E6BE" w14:textId="77777777" w:rsidR="00D37379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5FD8F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D3E93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66F56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9F93B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708B0EBE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34B88752" w14:textId="77777777" w:rsidTr="00DA1B32">
        <w:trPr>
          <w:trHeight w:val="41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833662B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4B4D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8DFB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BB30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F494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D14B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43D0A15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52CCCC2D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2C1767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  <w:p w14:paraId="048A9041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（２）支出の部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D37379" w:rsidRPr="00975B35" w14:paraId="436F75F8" w14:textId="77777777" w:rsidTr="00DA1B32">
        <w:trPr>
          <w:trHeight w:val="51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5C1CDE4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5AC0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5710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B616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4973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AA59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3E215E9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</w:tr>
      <w:tr w:rsidR="00D37379" w:rsidRPr="00975B35" w14:paraId="625C3739" w14:textId="77777777" w:rsidTr="00DA1B32">
        <w:trPr>
          <w:trHeight w:val="383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60D7B58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1A70C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26D85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07264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12F75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68022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5C3E7004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1C2C877D" w14:textId="77777777" w:rsidTr="00DA1B32">
        <w:trPr>
          <w:trHeight w:val="417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06BF6385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9A8AD" w14:textId="77777777" w:rsidR="00D37379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8DA00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0143A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4FA4B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2E795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07CB4541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5951E13D" w14:textId="77777777" w:rsidTr="00DA1B32">
        <w:trPr>
          <w:trHeight w:val="410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735674B7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8740F" w14:textId="77777777" w:rsidR="00D37379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4CB9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A136E9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48374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3C7D1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43456C20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2154B0EA" w14:textId="77777777" w:rsidTr="00DA1B32">
        <w:trPr>
          <w:trHeight w:val="40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353AC44B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930A3" w14:textId="77777777" w:rsidR="00D37379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BAA50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1BBBD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C4B74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77C7A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5B8F3E44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D37379" w:rsidRPr="00975B35" w14:paraId="4CD29049" w14:textId="77777777" w:rsidTr="00DA1B32">
        <w:trPr>
          <w:trHeight w:val="42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913BE4D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59C8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FDE9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AC95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C146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58B2" w14:textId="77777777" w:rsidR="00D37379" w:rsidRPr="00975B35" w:rsidRDefault="00D37379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1747C54" w14:textId="77777777" w:rsidR="00D37379" w:rsidRPr="00975B35" w:rsidRDefault="00D37379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</w:tbl>
    <w:p w14:paraId="70908383" w14:textId="4B8F6DB7" w:rsidR="00915992" w:rsidRDefault="00915992" w:rsidP="006404E8">
      <w:pPr>
        <w:pStyle w:val="a3"/>
        <w:rPr>
          <w:spacing w:val="0"/>
        </w:rPr>
      </w:pPr>
    </w:p>
    <w:p w14:paraId="5870D3A1" w14:textId="1F77A7C3" w:rsidR="00915992" w:rsidRDefault="00915992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915992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9F52" w14:textId="77777777" w:rsidR="00DE450F" w:rsidRDefault="00DE450F" w:rsidP="0057286A">
      <w:r>
        <w:separator/>
      </w:r>
    </w:p>
  </w:endnote>
  <w:endnote w:type="continuationSeparator" w:id="0">
    <w:p w14:paraId="4850CBBE" w14:textId="77777777" w:rsidR="00DE450F" w:rsidRDefault="00DE450F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A072" w14:textId="77777777" w:rsidR="00DE450F" w:rsidRDefault="00DE450F" w:rsidP="0057286A">
      <w:r>
        <w:separator/>
      </w:r>
    </w:p>
  </w:footnote>
  <w:footnote w:type="continuationSeparator" w:id="0">
    <w:p w14:paraId="6F6A4CE3" w14:textId="77777777" w:rsidR="00DE450F" w:rsidRDefault="00DE450F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0130"/>
    <w:rsid w:val="00042F65"/>
    <w:rsid w:val="00081E30"/>
    <w:rsid w:val="0008661A"/>
    <w:rsid w:val="000F1DE4"/>
    <w:rsid w:val="000F74AB"/>
    <w:rsid w:val="00113A08"/>
    <w:rsid w:val="00116547"/>
    <w:rsid w:val="001602B0"/>
    <w:rsid w:val="001A2D3C"/>
    <w:rsid w:val="001C0786"/>
    <w:rsid w:val="002027AC"/>
    <w:rsid w:val="0020474D"/>
    <w:rsid w:val="00223EB2"/>
    <w:rsid w:val="00242A2F"/>
    <w:rsid w:val="002944D2"/>
    <w:rsid w:val="00296280"/>
    <w:rsid w:val="002E1273"/>
    <w:rsid w:val="002F1ED3"/>
    <w:rsid w:val="00353275"/>
    <w:rsid w:val="0039785D"/>
    <w:rsid w:val="003C63C8"/>
    <w:rsid w:val="003D3501"/>
    <w:rsid w:val="003D7A05"/>
    <w:rsid w:val="0041662E"/>
    <w:rsid w:val="004179EB"/>
    <w:rsid w:val="00446F9A"/>
    <w:rsid w:val="0044799E"/>
    <w:rsid w:val="004A3CBA"/>
    <w:rsid w:val="004B39EA"/>
    <w:rsid w:val="0057286A"/>
    <w:rsid w:val="00576146"/>
    <w:rsid w:val="00591278"/>
    <w:rsid w:val="0059170F"/>
    <w:rsid w:val="00592FC2"/>
    <w:rsid w:val="00596E89"/>
    <w:rsid w:val="005A0240"/>
    <w:rsid w:val="005A7540"/>
    <w:rsid w:val="005C293E"/>
    <w:rsid w:val="005E2D98"/>
    <w:rsid w:val="005F37C9"/>
    <w:rsid w:val="006404E8"/>
    <w:rsid w:val="00683E72"/>
    <w:rsid w:val="006C6ACE"/>
    <w:rsid w:val="00707242"/>
    <w:rsid w:val="00726FF2"/>
    <w:rsid w:val="00777780"/>
    <w:rsid w:val="007805D7"/>
    <w:rsid w:val="00782927"/>
    <w:rsid w:val="00793FFE"/>
    <w:rsid w:val="007B03F4"/>
    <w:rsid w:val="007D252D"/>
    <w:rsid w:val="007E7ADF"/>
    <w:rsid w:val="008035AA"/>
    <w:rsid w:val="0082062C"/>
    <w:rsid w:val="00821769"/>
    <w:rsid w:val="00854E76"/>
    <w:rsid w:val="008A1B7F"/>
    <w:rsid w:val="008A727E"/>
    <w:rsid w:val="008E0923"/>
    <w:rsid w:val="008E22FB"/>
    <w:rsid w:val="008F28C1"/>
    <w:rsid w:val="00915992"/>
    <w:rsid w:val="00942F33"/>
    <w:rsid w:val="00997CEE"/>
    <w:rsid w:val="009A21FA"/>
    <w:rsid w:val="009A7E12"/>
    <w:rsid w:val="009B3280"/>
    <w:rsid w:val="00A263CC"/>
    <w:rsid w:val="00A52AAA"/>
    <w:rsid w:val="00A552FF"/>
    <w:rsid w:val="00A71EAC"/>
    <w:rsid w:val="00A95E30"/>
    <w:rsid w:val="00AB09AB"/>
    <w:rsid w:val="00AB2A1C"/>
    <w:rsid w:val="00AC0E7F"/>
    <w:rsid w:val="00AE5B0B"/>
    <w:rsid w:val="00B268B8"/>
    <w:rsid w:val="00B3065F"/>
    <w:rsid w:val="00B34223"/>
    <w:rsid w:val="00B4364E"/>
    <w:rsid w:val="00B45380"/>
    <w:rsid w:val="00B60A86"/>
    <w:rsid w:val="00BA057A"/>
    <w:rsid w:val="00C40F24"/>
    <w:rsid w:val="00C941BC"/>
    <w:rsid w:val="00CA21A3"/>
    <w:rsid w:val="00CA5E85"/>
    <w:rsid w:val="00CE1207"/>
    <w:rsid w:val="00D216A4"/>
    <w:rsid w:val="00D37379"/>
    <w:rsid w:val="00D8384E"/>
    <w:rsid w:val="00D84918"/>
    <w:rsid w:val="00DE450F"/>
    <w:rsid w:val="00E040A9"/>
    <w:rsid w:val="00E40715"/>
    <w:rsid w:val="00E701D3"/>
    <w:rsid w:val="00EA394A"/>
    <w:rsid w:val="00ED45D0"/>
    <w:rsid w:val="00F07F0A"/>
    <w:rsid w:val="00F12282"/>
    <w:rsid w:val="00F31498"/>
    <w:rsid w:val="00F64B7B"/>
    <w:rsid w:val="00F665F4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494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59</cp:revision>
  <cp:lastPrinted>2022-03-04T02:36:00Z</cp:lastPrinted>
  <dcterms:created xsi:type="dcterms:W3CDTF">2011-04-27T03:34:00Z</dcterms:created>
  <dcterms:modified xsi:type="dcterms:W3CDTF">2022-03-28T05:31:00Z</dcterms:modified>
</cp:coreProperties>
</file>